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A" w:rsidRDefault="008527EA" w:rsidP="00AE657D">
      <w:pPr>
        <w:ind w:right="-142"/>
        <w:jc w:val="center"/>
        <w:rPr>
          <w:sz w:val="48"/>
          <w:szCs w:val="28"/>
        </w:rPr>
      </w:pPr>
    </w:p>
    <w:p w:rsidR="008527EA" w:rsidRPr="0061025A" w:rsidRDefault="008527EA" w:rsidP="00AE657D">
      <w:pPr>
        <w:ind w:right="-142"/>
        <w:jc w:val="center"/>
        <w:rPr>
          <w:sz w:val="48"/>
          <w:szCs w:val="28"/>
        </w:rPr>
      </w:pPr>
      <w:r>
        <w:rPr>
          <w:sz w:val="48"/>
          <w:szCs w:val="28"/>
        </w:rPr>
        <w:t>Šachová akademie VŠTE, z.s.</w:t>
      </w:r>
    </w:p>
    <w:p w:rsidR="008527EA" w:rsidRPr="0061025A" w:rsidRDefault="008527EA" w:rsidP="00186F84">
      <w:pPr>
        <w:jc w:val="both"/>
        <w:rPr>
          <w:sz w:val="28"/>
          <w:szCs w:val="28"/>
        </w:rPr>
      </w:pPr>
    </w:p>
    <w:p w:rsidR="008527EA" w:rsidRPr="0061025A" w:rsidRDefault="008527EA" w:rsidP="00186F84">
      <w:pPr>
        <w:jc w:val="both"/>
        <w:rPr>
          <w:sz w:val="28"/>
          <w:szCs w:val="28"/>
        </w:rPr>
      </w:pPr>
    </w:p>
    <w:p w:rsidR="008527EA" w:rsidRPr="0061025A" w:rsidRDefault="008527EA" w:rsidP="00186F84">
      <w:pPr>
        <w:jc w:val="both"/>
        <w:rPr>
          <w:sz w:val="28"/>
          <w:szCs w:val="28"/>
        </w:rPr>
      </w:pPr>
    </w:p>
    <w:p w:rsidR="008527EA" w:rsidRPr="0061025A" w:rsidRDefault="008527EA" w:rsidP="00186F84">
      <w:pPr>
        <w:ind w:right="-142"/>
        <w:jc w:val="center"/>
        <w:rPr>
          <w:sz w:val="28"/>
          <w:szCs w:val="28"/>
        </w:rPr>
      </w:pPr>
    </w:p>
    <w:p w:rsidR="008527EA" w:rsidRPr="0061025A" w:rsidRDefault="008527EA" w:rsidP="00186F84">
      <w:pPr>
        <w:ind w:right="-142"/>
        <w:jc w:val="center"/>
        <w:rPr>
          <w:sz w:val="28"/>
          <w:szCs w:val="28"/>
        </w:rPr>
      </w:pPr>
    </w:p>
    <w:p w:rsidR="008527EA" w:rsidRPr="0061025A" w:rsidRDefault="008527EA" w:rsidP="00186F84">
      <w:pPr>
        <w:ind w:right="-142"/>
        <w:jc w:val="center"/>
        <w:rPr>
          <w:sz w:val="48"/>
          <w:szCs w:val="28"/>
        </w:rPr>
      </w:pPr>
    </w:p>
    <w:p w:rsidR="008527EA" w:rsidRPr="0061025A" w:rsidRDefault="008527EA" w:rsidP="00186F84">
      <w:pPr>
        <w:ind w:right="-142"/>
        <w:jc w:val="center"/>
        <w:rPr>
          <w:sz w:val="48"/>
          <w:szCs w:val="28"/>
        </w:rPr>
      </w:pPr>
    </w:p>
    <w:p w:rsidR="008527EA" w:rsidRPr="0061025A" w:rsidRDefault="008527EA" w:rsidP="00186F84">
      <w:pPr>
        <w:ind w:right="-142"/>
        <w:jc w:val="center"/>
        <w:rPr>
          <w:sz w:val="48"/>
          <w:szCs w:val="28"/>
        </w:rPr>
      </w:pPr>
    </w:p>
    <w:p w:rsidR="008527EA" w:rsidRPr="0061025A" w:rsidRDefault="008527EA" w:rsidP="00186F84">
      <w:pPr>
        <w:ind w:right="-142"/>
        <w:jc w:val="center"/>
        <w:rPr>
          <w:sz w:val="48"/>
          <w:szCs w:val="28"/>
        </w:rPr>
      </w:pPr>
      <w:r w:rsidRPr="0061025A">
        <w:rPr>
          <w:sz w:val="48"/>
          <w:szCs w:val="28"/>
        </w:rPr>
        <w:t>PŘÍMĚSTSKÝ ŠACHOVÝ TÁBOR</w:t>
      </w:r>
    </w:p>
    <w:p w:rsidR="008527EA" w:rsidRPr="0061025A" w:rsidRDefault="008527EA" w:rsidP="00186F84">
      <w:pPr>
        <w:jc w:val="center"/>
        <w:rPr>
          <w:sz w:val="48"/>
          <w:szCs w:val="28"/>
        </w:rPr>
      </w:pPr>
    </w:p>
    <w:p w:rsidR="008527EA" w:rsidRPr="0061025A" w:rsidRDefault="008527EA" w:rsidP="00186F84">
      <w:pPr>
        <w:jc w:val="center"/>
        <w:rPr>
          <w:sz w:val="48"/>
          <w:szCs w:val="28"/>
        </w:rPr>
      </w:pPr>
      <w:r w:rsidRPr="0061025A">
        <w:rPr>
          <w:sz w:val="48"/>
          <w:szCs w:val="28"/>
        </w:rPr>
        <w:t>202</w:t>
      </w:r>
      <w:r>
        <w:rPr>
          <w:sz w:val="48"/>
          <w:szCs w:val="28"/>
        </w:rPr>
        <w:t>2</w:t>
      </w:r>
    </w:p>
    <w:p w:rsidR="008527EA" w:rsidRPr="0061025A" w:rsidRDefault="008527EA" w:rsidP="00186F84">
      <w:pPr>
        <w:jc w:val="center"/>
        <w:rPr>
          <w:sz w:val="48"/>
          <w:szCs w:val="28"/>
        </w:rPr>
      </w:pPr>
    </w:p>
    <w:p w:rsidR="008527EA" w:rsidRPr="0061025A" w:rsidRDefault="008527EA" w:rsidP="00186F84">
      <w:pPr>
        <w:jc w:val="center"/>
        <w:rPr>
          <w:sz w:val="48"/>
          <w:szCs w:val="28"/>
        </w:rPr>
      </w:pPr>
      <w:r w:rsidRPr="0061025A">
        <w:rPr>
          <w:sz w:val="48"/>
          <w:szCs w:val="28"/>
        </w:rPr>
        <w:t xml:space="preserve">Závazná přihláška </w:t>
      </w:r>
    </w:p>
    <w:p w:rsidR="008527EA" w:rsidRPr="0061025A" w:rsidRDefault="008527EA" w:rsidP="00186F84">
      <w:pPr>
        <w:jc w:val="center"/>
        <w:rPr>
          <w:sz w:val="48"/>
          <w:szCs w:val="28"/>
        </w:rPr>
      </w:pPr>
    </w:p>
    <w:p w:rsidR="008527EA" w:rsidRDefault="008527EA" w:rsidP="00186F84">
      <w:pPr>
        <w:jc w:val="center"/>
        <w:rPr>
          <w:noProof/>
          <w:sz w:val="48"/>
          <w:szCs w:val="28"/>
        </w:rPr>
      </w:pPr>
    </w:p>
    <w:p w:rsidR="008527EA" w:rsidRDefault="008527EA" w:rsidP="00186F84">
      <w:pPr>
        <w:jc w:val="center"/>
        <w:rPr>
          <w:noProof/>
          <w:sz w:val="48"/>
          <w:szCs w:val="28"/>
        </w:rPr>
      </w:pPr>
    </w:p>
    <w:p w:rsidR="008527EA" w:rsidRDefault="008527EA" w:rsidP="00186F84">
      <w:pPr>
        <w:jc w:val="center"/>
        <w:rPr>
          <w:noProof/>
          <w:sz w:val="48"/>
          <w:szCs w:val="28"/>
        </w:rPr>
      </w:pPr>
    </w:p>
    <w:p w:rsidR="008527EA" w:rsidRDefault="008527EA" w:rsidP="00186F84">
      <w:pPr>
        <w:jc w:val="center"/>
        <w:rPr>
          <w:noProof/>
          <w:sz w:val="48"/>
          <w:szCs w:val="28"/>
        </w:rPr>
      </w:pPr>
    </w:p>
    <w:p w:rsidR="008527EA" w:rsidRDefault="008527EA" w:rsidP="00186F84">
      <w:pPr>
        <w:jc w:val="center"/>
        <w:rPr>
          <w:noProof/>
          <w:sz w:val="48"/>
          <w:szCs w:val="28"/>
        </w:rPr>
      </w:pPr>
    </w:p>
    <w:p w:rsidR="008527EA" w:rsidRPr="0061025A" w:rsidRDefault="008527EA" w:rsidP="00186F84">
      <w:pPr>
        <w:jc w:val="center"/>
        <w:rPr>
          <w:noProof/>
          <w:sz w:val="48"/>
          <w:szCs w:val="28"/>
        </w:rPr>
      </w:pPr>
    </w:p>
    <w:p w:rsidR="008527EA" w:rsidRPr="0061025A" w:rsidRDefault="008527EA" w:rsidP="00186F84">
      <w:pPr>
        <w:jc w:val="center"/>
        <w:rPr>
          <w:sz w:val="28"/>
          <w:szCs w:val="28"/>
        </w:rPr>
      </w:pPr>
    </w:p>
    <w:p w:rsidR="008527EA" w:rsidRPr="00AE657D" w:rsidRDefault="008527EA" w:rsidP="00186F84">
      <w:pPr>
        <w:jc w:val="center"/>
        <w:rPr>
          <w:sz w:val="32"/>
          <w:szCs w:val="32"/>
        </w:rPr>
      </w:pPr>
      <w:r w:rsidRPr="00AE657D">
        <w:rPr>
          <w:sz w:val="32"/>
          <w:szCs w:val="32"/>
        </w:rPr>
        <w:t>Pořádání příměstského šachového tábora podporují</w:t>
      </w:r>
    </w:p>
    <w:p w:rsidR="008527EA" w:rsidRPr="0061025A" w:rsidRDefault="008527EA" w:rsidP="00186F84">
      <w:pPr>
        <w:jc w:val="center"/>
        <w:rPr>
          <w:sz w:val="28"/>
          <w:szCs w:val="28"/>
        </w:rPr>
      </w:pPr>
    </w:p>
    <w:p w:rsidR="008527EA" w:rsidRPr="0061025A" w:rsidRDefault="008527EA" w:rsidP="00186F84">
      <w:pPr>
        <w:jc w:val="center"/>
        <w:rPr>
          <w:sz w:val="28"/>
          <w:szCs w:val="28"/>
        </w:rPr>
      </w:pPr>
    </w:p>
    <w:p w:rsidR="008527EA" w:rsidRDefault="008527EA" w:rsidP="00186F84">
      <w:pPr>
        <w:jc w:val="center"/>
        <w:rPr>
          <w:b/>
          <w:noProof/>
        </w:rPr>
      </w:pPr>
      <w:r>
        <w:rPr>
          <w:b/>
          <w:noProof/>
        </w:rPr>
        <w:t xml:space="preserve">            </w:t>
      </w:r>
      <w:r w:rsidRPr="00BA57F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style="width:67.5pt;height:67.5pt;visibility:visible">
            <v:imagedata r:id="rId7" o:title=""/>
          </v:shape>
        </w:pict>
      </w:r>
      <w:r>
        <w:rPr>
          <w:b/>
          <w:noProof/>
        </w:rPr>
        <w:t xml:space="preserve">                        </w:t>
      </w:r>
      <w:r>
        <w:pict>
          <v:shape id="obrázek 2" o:spid="_x0000_i1026" type="#_x0000_t75" style="width:86.25pt;height:63.75pt;visibility:visible">
            <v:imagedata r:id="rId8" o:title=""/>
          </v:shape>
        </w:pict>
      </w:r>
    </w:p>
    <w:p w:rsidR="008527EA" w:rsidRDefault="008527EA" w:rsidP="00186F84">
      <w:pPr>
        <w:jc w:val="center"/>
        <w:rPr>
          <w:b/>
          <w:noProof/>
        </w:rPr>
      </w:pPr>
    </w:p>
    <w:p w:rsidR="008527EA" w:rsidRPr="0061025A" w:rsidRDefault="008527EA" w:rsidP="00186F84">
      <w:pPr>
        <w:jc w:val="center"/>
        <w:rPr>
          <w:sz w:val="28"/>
          <w:szCs w:val="28"/>
        </w:rPr>
      </w:pPr>
    </w:p>
    <w:p w:rsidR="008527EA" w:rsidRDefault="008527EA" w:rsidP="00186F84">
      <w:pPr>
        <w:jc w:val="center"/>
        <w:rPr>
          <w:sz w:val="48"/>
          <w:szCs w:val="28"/>
        </w:rPr>
      </w:pPr>
    </w:p>
    <w:p w:rsidR="008527EA" w:rsidRDefault="008527EA" w:rsidP="00186F84">
      <w:pPr>
        <w:jc w:val="center"/>
        <w:rPr>
          <w:sz w:val="48"/>
          <w:szCs w:val="28"/>
        </w:rPr>
      </w:pPr>
    </w:p>
    <w:p w:rsidR="008527EA" w:rsidRPr="003717D5" w:rsidRDefault="008527EA" w:rsidP="00186F84">
      <w:pPr>
        <w:jc w:val="center"/>
        <w:rPr>
          <w:b/>
          <w:sz w:val="36"/>
          <w:szCs w:val="36"/>
        </w:rPr>
      </w:pPr>
      <w:r w:rsidRPr="003717D5">
        <w:rPr>
          <w:b/>
          <w:sz w:val="36"/>
          <w:szCs w:val="36"/>
        </w:rPr>
        <w:t xml:space="preserve">VŠEOBECNÉ POKYNY </w:t>
      </w:r>
    </w:p>
    <w:p w:rsidR="008527EA" w:rsidRPr="003717D5" w:rsidRDefault="008527EA" w:rsidP="00186F84">
      <w:pPr>
        <w:jc w:val="center"/>
        <w:rPr>
          <w:sz w:val="36"/>
          <w:szCs w:val="36"/>
        </w:rPr>
      </w:pPr>
      <w:r w:rsidRPr="003717D5">
        <w:rPr>
          <w:sz w:val="36"/>
          <w:szCs w:val="36"/>
        </w:rPr>
        <w:t>pro účastníky šachového tábora</w:t>
      </w:r>
    </w:p>
    <w:p w:rsidR="008527EA" w:rsidRPr="0061025A" w:rsidRDefault="008527EA" w:rsidP="00186F84">
      <w:pPr>
        <w:jc w:val="center"/>
        <w:rPr>
          <w:sz w:val="28"/>
          <w:szCs w:val="28"/>
        </w:rPr>
      </w:pPr>
    </w:p>
    <w:p w:rsidR="008527EA" w:rsidRPr="0061025A" w:rsidRDefault="008527EA" w:rsidP="00186F84">
      <w:pPr>
        <w:rPr>
          <w:sz w:val="28"/>
          <w:szCs w:val="28"/>
        </w:rPr>
      </w:pPr>
    </w:p>
    <w:p w:rsidR="008527EA" w:rsidRDefault="008527EA" w:rsidP="00F657DB">
      <w:pPr>
        <w:pStyle w:val="BodyText3"/>
        <w:numPr>
          <w:ilvl w:val="0"/>
          <w:numId w:val="4"/>
        </w:numPr>
        <w:spacing w:after="0"/>
        <w:ind w:left="357" w:hanging="357"/>
        <w:rPr>
          <w:sz w:val="28"/>
          <w:szCs w:val="28"/>
        </w:rPr>
      </w:pPr>
      <w:r w:rsidRPr="0079475C">
        <w:rPr>
          <w:sz w:val="28"/>
          <w:szCs w:val="28"/>
        </w:rPr>
        <w:t xml:space="preserve">Pro děti je připraven bohatý program, který zahrnuje trénink šachu, přednášky, tvořivé </w:t>
      </w:r>
      <w:r>
        <w:rPr>
          <w:sz w:val="28"/>
          <w:szCs w:val="28"/>
        </w:rPr>
        <w:br/>
      </w:r>
      <w:r w:rsidRPr="0079475C">
        <w:rPr>
          <w:sz w:val="28"/>
          <w:szCs w:val="28"/>
        </w:rPr>
        <w:t xml:space="preserve">a sportovní aktivity, výlety i hry. Program bude průběžně přizpůsobován dle počasí. Otevírací doba tábora je </w:t>
      </w:r>
      <w:r w:rsidRPr="0079475C">
        <w:rPr>
          <w:color w:val="FF0000"/>
          <w:sz w:val="28"/>
          <w:szCs w:val="28"/>
        </w:rPr>
        <w:t xml:space="preserve">od 8 hod do 16,00 </w:t>
      </w:r>
      <w:r w:rsidRPr="0079475C">
        <w:rPr>
          <w:sz w:val="28"/>
          <w:szCs w:val="28"/>
        </w:rPr>
        <w:t>hodin</w:t>
      </w:r>
      <w:r>
        <w:rPr>
          <w:sz w:val="28"/>
          <w:szCs w:val="28"/>
        </w:rPr>
        <w:t>.</w:t>
      </w:r>
    </w:p>
    <w:p w:rsidR="008527EA" w:rsidRPr="005A1C76" w:rsidRDefault="008527EA" w:rsidP="00F657DB">
      <w:pPr>
        <w:pStyle w:val="BodyText3"/>
        <w:spacing w:after="0"/>
        <w:rPr>
          <w:sz w:val="28"/>
          <w:szCs w:val="28"/>
        </w:rPr>
      </w:pPr>
    </w:p>
    <w:p w:rsidR="008527EA" w:rsidRPr="0061025A" w:rsidRDefault="008527EA" w:rsidP="00186F84">
      <w:pPr>
        <w:pStyle w:val="BodyText3"/>
        <w:numPr>
          <w:ilvl w:val="0"/>
          <w:numId w:val="4"/>
        </w:numPr>
        <w:spacing w:after="0"/>
        <w:ind w:left="357" w:hanging="357"/>
        <w:rPr>
          <w:color w:val="FF0000"/>
          <w:sz w:val="28"/>
          <w:szCs w:val="28"/>
        </w:rPr>
      </w:pPr>
      <w:r w:rsidRPr="0061025A">
        <w:rPr>
          <w:sz w:val="28"/>
          <w:szCs w:val="28"/>
        </w:rPr>
        <w:t xml:space="preserve">Zahájení příměstského tábora bude </w:t>
      </w:r>
      <w:r>
        <w:rPr>
          <w:sz w:val="28"/>
          <w:szCs w:val="28"/>
        </w:rPr>
        <w:t>v pondělí 18.7.2022</w:t>
      </w:r>
      <w:r w:rsidRPr="0061025A">
        <w:rPr>
          <w:sz w:val="28"/>
          <w:szCs w:val="28"/>
        </w:rPr>
        <w:t xml:space="preserve"> v  8 hodin v šachové klubovně VŠTE, Okružní 517/10, 370 01 České Budějovice, místnost E3 v prvním patře budovy E. </w:t>
      </w:r>
    </w:p>
    <w:p w:rsidR="008527EA" w:rsidRDefault="008527EA" w:rsidP="00186F84">
      <w:pPr>
        <w:pStyle w:val="BodyText3"/>
        <w:spacing w:after="0"/>
        <w:ind w:left="357"/>
        <w:rPr>
          <w:sz w:val="28"/>
          <w:szCs w:val="28"/>
        </w:rPr>
      </w:pPr>
      <w:r w:rsidRPr="0061025A">
        <w:rPr>
          <w:sz w:val="28"/>
          <w:szCs w:val="28"/>
        </w:rPr>
        <w:t>V ostatní dny může být místo a hodina nástupu i odchodu přizpůsobena programu.  O této změně budou děti informovány v den nástupu na tábor nebo vždy den předem.</w:t>
      </w:r>
      <w:r>
        <w:rPr>
          <w:sz w:val="28"/>
          <w:szCs w:val="28"/>
        </w:rPr>
        <w:t xml:space="preserve"> Ukončení šachového tábora bude v pátek 22.7.2021 v 15 hod</w:t>
      </w:r>
      <w:r w:rsidRPr="00AA509C">
        <w:rPr>
          <w:color w:val="FF0000"/>
          <w:sz w:val="28"/>
          <w:szCs w:val="28"/>
        </w:rPr>
        <w:t xml:space="preserve"> </w:t>
      </w:r>
      <w:r w:rsidRPr="005C4B57">
        <w:rPr>
          <w:sz w:val="28"/>
          <w:szCs w:val="28"/>
        </w:rPr>
        <w:t xml:space="preserve">na </w:t>
      </w:r>
      <w:r>
        <w:rPr>
          <w:sz w:val="28"/>
          <w:szCs w:val="28"/>
        </w:rPr>
        <w:t>místě určeném organizátorem.</w:t>
      </w:r>
      <w:r w:rsidRPr="0061025A">
        <w:rPr>
          <w:sz w:val="28"/>
          <w:szCs w:val="28"/>
        </w:rPr>
        <w:t xml:space="preserve"> </w:t>
      </w:r>
    </w:p>
    <w:p w:rsidR="008527EA" w:rsidRPr="0061025A" w:rsidRDefault="008527EA" w:rsidP="00186F84">
      <w:pPr>
        <w:pStyle w:val="BodyText3"/>
        <w:spacing w:after="0"/>
        <w:ind w:left="357"/>
        <w:rPr>
          <w:color w:val="FF0000"/>
          <w:sz w:val="28"/>
          <w:szCs w:val="28"/>
        </w:rPr>
      </w:pPr>
    </w:p>
    <w:p w:rsidR="008527EA" w:rsidRDefault="008527EA" w:rsidP="00186F84">
      <w:pPr>
        <w:numPr>
          <w:ilvl w:val="0"/>
          <w:numId w:val="4"/>
        </w:numPr>
        <w:ind w:left="357" w:hanging="357"/>
        <w:rPr>
          <w:sz w:val="28"/>
          <w:szCs w:val="28"/>
        </w:rPr>
      </w:pPr>
      <w:r w:rsidRPr="0061025A">
        <w:rPr>
          <w:sz w:val="28"/>
          <w:szCs w:val="28"/>
        </w:rPr>
        <w:t xml:space="preserve">Zasláním závazné přihlášky je dítě přihlášeno na tábor. </w:t>
      </w:r>
      <w:r>
        <w:rPr>
          <w:sz w:val="28"/>
          <w:szCs w:val="28"/>
        </w:rPr>
        <w:t>P</w:t>
      </w:r>
      <w:r w:rsidRPr="0061025A">
        <w:rPr>
          <w:sz w:val="28"/>
          <w:szCs w:val="28"/>
        </w:rPr>
        <w:t>řihlášk</w:t>
      </w:r>
      <w:r>
        <w:rPr>
          <w:sz w:val="28"/>
          <w:szCs w:val="28"/>
        </w:rPr>
        <w:t>u</w:t>
      </w:r>
      <w:r w:rsidRPr="0061025A">
        <w:rPr>
          <w:sz w:val="28"/>
          <w:szCs w:val="28"/>
        </w:rPr>
        <w:t xml:space="preserve"> můžete zaslat </w:t>
      </w:r>
      <w:r>
        <w:rPr>
          <w:sz w:val="28"/>
          <w:szCs w:val="28"/>
        </w:rPr>
        <w:t xml:space="preserve">např. </w:t>
      </w:r>
      <w:r w:rsidRPr="0061025A">
        <w:rPr>
          <w:sz w:val="28"/>
          <w:szCs w:val="28"/>
        </w:rPr>
        <w:t xml:space="preserve">naskenovanou </w:t>
      </w:r>
      <w:r>
        <w:rPr>
          <w:sz w:val="28"/>
          <w:szCs w:val="28"/>
        </w:rPr>
        <w:t xml:space="preserve">v pdf </w:t>
      </w:r>
      <w:r w:rsidRPr="0061025A">
        <w:rPr>
          <w:sz w:val="28"/>
          <w:szCs w:val="28"/>
        </w:rPr>
        <w:t>e-mailem. Po zaslání přihlášky s Vaším dítětem počítáme</w:t>
      </w:r>
      <w:r>
        <w:rPr>
          <w:sz w:val="28"/>
          <w:szCs w:val="28"/>
        </w:rPr>
        <w:t>, o přijetí dítěte do tábora Vás bez zbytečného odkladu vyrozumíme.</w:t>
      </w:r>
      <w:r w:rsidRPr="0061025A">
        <w:rPr>
          <w:sz w:val="28"/>
          <w:szCs w:val="28"/>
        </w:rPr>
        <w:t xml:space="preserve"> </w:t>
      </w:r>
    </w:p>
    <w:p w:rsidR="008527EA" w:rsidRDefault="008527EA" w:rsidP="00186F84">
      <w:pPr>
        <w:ind w:left="357"/>
        <w:rPr>
          <w:sz w:val="28"/>
          <w:szCs w:val="28"/>
        </w:rPr>
      </w:pPr>
    </w:p>
    <w:p w:rsidR="008527EA" w:rsidRPr="0061025A" w:rsidRDefault="008527EA" w:rsidP="006725E8">
      <w:pPr>
        <w:pStyle w:val="BodyTextIndent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Přihlášku prosím zašlete nejpozději do 10.7.2022, později pouze po dohodě. </w:t>
      </w:r>
    </w:p>
    <w:p w:rsidR="008527EA" w:rsidRPr="0061025A" w:rsidRDefault="008527EA" w:rsidP="00186F84">
      <w:pPr>
        <w:rPr>
          <w:sz w:val="28"/>
          <w:szCs w:val="28"/>
        </w:rPr>
      </w:pPr>
    </w:p>
    <w:p w:rsidR="008527EA" w:rsidRPr="00EA2C3C" w:rsidRDefault="008527EA" w:rsidP="00DB0734">
      <w:pPr>
        <w:pStyle w:val="BodyText3"/>
        <w:numPr>
          <w:ilvl w:val="0"/>
          <w:numId w:val="4"/>
        </w:numPr>
        <w:spacing w:after="0"/>
        <w:rPr>
          <w:sz w:val="28"/>
          <w:szCs w:val="28"/>
        </w:rPr>
      </w:pPr>
      <w:r w:rsidRPr="00EA2C3C">
        <w:rPr>
          <w:sz w:val="28"/>
          <w:szCs w:val="28"/>
        </w:rPr>
        <w:t xml:space="preserve">Cena tábora je </w:t>
      </w:r>
      <w:r w:rsidRPr="00EA2C3C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85</w:t>
      </w:r>
      <w:r w:rsidRPr="00EA2C3C">
        <w:rPr>
          <w:color w:val="FF0000"/>
          <w:sz w:val="28"/>
          <w:szCs w:val="28"/>
        </w:rPr>
        <w:t xml:space="preserve">0 Kč. </w:t>
      </w:r>
      <w:r w:rsidRPr="00EA2C3C">
        <w:rPr>
          <w:sz w:val="28"/>
          <w:szCs w:val="28"/>
        </w:rPr>
        <w:t xml:space="preserve">Úhradu tábora je nutné provést na účet </w:t>
      </w:r>
      <w:r w:rsidRPr="006725E8">
        <w:rPr>
          <w:sz w:val="28"/>
          <w:szCs w:val="28"/>
        </w:rPr>
        <w:t>v</w:t>
      </w:r>
      <w:r w:rsidRPr="00EA2C3C">
        <w:rPr>
          <w:color w:val="FF0000"/>
          <w:sz w:val="28"/>
          <w:szCs w:val="28"/>
        </w:rPr>
        <w:t xml:space="preserve"> UniCredit Bank Czech Republic and Slovakia, a.s., číslo účtu: 1026255006 / 2700</w:t>
      </w:r>
      <w:r>
        <w:rPr>
          <w:sz w:val="28"/>
          <w:szCs w:val="28"/>
        </w:rPr>
        <w:t xml:space="preserve">. V ceně tábora je zahrnuta výuka, dohled, stravování (svačina, </w:t>
      </w:r>
      <w:r w:rsidRPr="00EA2C3C">
        <w:rPr>
          <w:sz w:val="28"/>
          <w:szCs w:val="28"/>
        </w:rPr>
        <w:t xml:space="preserve">oběd, </w:t>
      </w:r>
      <w:r>
        <w:rPr>
          <w:sz w:val="28"/>
          <w:szCs w:val="28"/>
        </w:rPr>
        <w:t xml:space="preserve">svačina, </w:t>
      </w:r>
      <w:r w:rsidRPr="00EA2C3C">
        <w:rPr>
          <w:sz w:val="28"/>
          <w:szCs w:val="28"/>
        </w:rPr>
        <w:t>pití</w:t>
      </w:r>
      <w:r>
        <w:rPr>
          <w:sz w:val="28"/>
          <w:szCs w:val="28"/>
        </w:rPr>
        <w:t xml:space="preserve">). </w:t>
      </w:r>
      <w:bookmarkStart w:id="0" w:name="_GoBack"/>
      <w:bookmarkEnd w:id="0"/>
      <w:r>
        <w:rPr>
          <w:sz w:val="28"/>
          <w:szCs w:val="28"/>
        </w:rPr>
        <w:t xml:space="preserve"> Není zahrnuto jízdné v případě výletu a vstupné.</w:t>
      </w:r>
    </w:p>
    <w:p w:rsidR="008527EA" w:rsidRPr="0061025A" w:rsidRDefault="008527EA" w:rsidP="00186F84">
      <w:pPr>
        <w:pStyle w:val="BodyText3"/>
        <w:spacing w:after="0"/>
        <w:rPr>
          <w:sz w:val="28"/>
          <w:szCs w:val="28"/>
        </w:rPr>
      </w:pPr>
    </w:p>
    <w:p w:rsidR="008527EA" w:rsidRDefault="008527EA" w:rsidP="006725E8">
      <w:pPr>
        <w:numPr>
          <w:ilvl w:val="0"/>
          <w:numId w:val="4"/>
        </w:numPr>
        <w:ind w:left="357" w:hanging="357"/>
        <w:rPr>
          <w:sz w:val="28"/>
          <w:szCs w:val="28"/>
        </w:rPr>
      </w:pPr>
      <w:r w:rsidRPr="0061025A">
        <w:rPr>
          <w:sz w:val="28"/>
          <w:szCs w:val="28"/>
        </w:rPr>
        <w:t xml:space="preserve">Při nástupu </w:t>
      </w:r>
      <w:r>
        <w:rPr>
          <w:sz w:val="28"/>
          <w:szCs w:val="28"/>
        </w:rPr>
        <w:t xml:space="preserve">na tábor </w:t>
      </w:r>
      <w:r w:rsidRPr="0061025A">
        <w:rPr>
          <w:sz w:val="28"/>
          <w:szCs w:val="28"/>
        </w:rPr>
        <w:t xml:space="preserve">je nutno odevzdat kompletně vyplněné a podepsané prohlášení zákonných zástupců dítěte včetně </w:t>
      </w:r>
      <w:r>
        <w:rPr>
          <w:sz w:val="28"/>
          <w:szCs w:val="28"/>
        </w:rPr>
        <w:t xml:space="preserve">všech </w:t>
      </w:r>
      <w:r w:rsidRPr="0061025A">
        <w:rPr>
          <w:sz w:val="28"/>
          <w:szCs w:val="28"/>
        </w:rPr>
        <w:t>formulářů.</w:t>
      </w:r>
      <w:r>
        <w:rPr>
          <w:sz w:val="28"/>
          <w:szCs w:val="28"/>
        </w:rPr>
        <w:t xml:space="preserve"> Bez vyplněných dokumentů nemůže být  dítě na tábor přijato. </w:t>
      </w:r>
    </w:p>
    <w:p w:rsidR="008527EA" w:rsidRDefault="008527EA" w:rsidP="007F254C">
      <w:pPr>
        <w:rPr>
          <w:sz w:val="28"/>
          <w:szCs w:val="28"/>
        </w:rPr>
      </w:pPr>
    </w:p>
    <w:p w:rsidR="008527EA" w:rsidRDefault="008527EA" w:rsidP="00186F84">
      <w:pPr>
        <w:numPr>
          <w:ilvl w:val="0"/>
          <w:numId w:val="4"/>
        </w:numPr>
        <w:rPr>
          <w:sz w:val="28"/>
          <w:szCs w:val="28"/>
        </w:rPr>
      </w:pPr>
      <w:r w:rsidRPr="0061025A">
        <w:rPr>
          <w:sz w:val="28"/>
          <w:szCs w:val="28"/>
        </w:rPr>
        <w:t>Vybavení dítěte</w:t>
      </w:r>
      <w:r>
        <w:rPr>
          <w:sz w:val="28"/>
          <w:szCs w:val="28"/>
        </w:rPr>
        <w:t xml:space="preserve">: </w:t>
      </w:r>
      <w:r w:rsidRPr="0061025A">
        <w:rPr>
          <w:sz w:val="28"/>
          <w:szCs w:val="28"/>
        </w:rPr>
        <w:t>pohodlné oblečení dle počasí, oblečení na převlečení, přezůvky, pokrývka hlavy, pláštěnka, láhev s pitím /během dne možnost doplnění pití/</w:t>
      </w:r>
      <w:r>
        <w:rPr>
          <w:sz w:val="28"/>
          <w:szCs w:val="28"/>
        </w:rPr>
        <w:t>, malý obnos peněz</w:t>
      </w:r>
      <w:r w:rsidRPr="0061025A">
        <w:rPr>
          <w:sz w:val="28"/>
          <w:szCs w:val="28"/>
        </w:rPr>
        <w:t xml:space="preserve">. </w:t>
      </w:r>
    </w:p>
    <w:p w:rsidR="008527EA" w:rsidRPr="0061025A" w:rsidRDefault="008527EA" w:rsidP="00186F84">
      <w:pPr>
        <w:ind w:left="360"/>
        <w:rPr>
          <w:sz w:val="28"/>
          <w:szCs w:val="28"/>
        </w:rPr>
      </w:pPr>
    </w:p>
    <w:p w:rsidR="008527EA" w:rsidRDefault="008527EA" w:rsidP="00186F84">
      <w:pPr>
        <w:numPr>
          <w:ilvl w:val="0"/>
          <w:numId w:val="4"/>
        </w:numPr>
        <w:rPr>
          <w:sz w:val="28"/>
          <w:szCs w:val="28"/>
        </w:rPr>
      </w:pPr>
      <w:r w:rsidRPr="0061025A">
        <w:rPr>
          <w:sz w:val="28"/>
          <w:szCs w:val="28"/>
        </w:rPr>
        <w:t xml:space="preserve">Za případné škody, které dítě způsobí, bude </w:t>
      </w:r>
      <w:r>
        <w:rPr>
          <w:sz w:val="28"/>
          <w:szCs w:val="28"/>
        </w:rPr>
        <w:t>Šachová akademie, z. s.</w:t>
      </w:r>
      <w:r w:rsidRPr="0061025A">
        <w:rPr>
          <w:sz w:val="28"/>
          <w:szCs w:val="28"/>
        </w:rPr>
        <w:t xml:space="preserve"> požadovat náhradu.  </w:t>
      </w:r>
      <w:r>
        <w:rPr>
          <w:sz w:val="28"/>
          <w:szCs w:val="28"/>
        </w:rPr>
        <w:br/>
      </w:r>
      <w:r w:rsidRPr="0061025A">
        <w:rPr>
          <w:sz w:val="28"/>
          <w:szCs w:val="28"/>
        </w:rPr>
        <w:t>Za finanční hotovost, mobily, tablety, notebooky, fotoaparáty neručíme. Tablety</w:t>
      </w:r>
      <w:r>
        <w:rPr>
          <w:sz w:val="28"/>
          <w:szCs w:val="28"/>
        </w:rPr>
        <w:t xml:space="preserve">, mobily, </w:t>
      </w:r>
      <w:r w:rsidRPr="0061025A">
        <w:rPr>
          <w:sz w:val="28"/>
          <w:szCs w:val="28"/>
        </w:rPr>
        <w:t xml:space="preserve">notebooky </w:t>
      </w:r>
      <w:r>
        <w:rPr>
          <w:sz w:val="28"/>
          <w:szCs w:val="28"/>
        </w:rPr>
        <w:t xml:space="preserve">a podobné zařízení </w:t>
      </w:r>
      <w:r w:rsidRPr="0061025A">
        <w:rPr>
          <w:sz w:val="28"/>
          <w:szCs w:val="28"/>
        </w:rPr>
        <w:t xml:space="preserve">na tábor nepatří. </w:t>
      </w:r>
      <w:r>
        <w:rPr>
          <w:sz w:val="28"/>
          <w:szCs w:val="28"/>
        </w:rPr>
        <w:t>V případě potřeby Vám zatelefonuje vedoucí.</w:t>
      </w:r>
    </w:p>
    <w:p w:rsidR="008527EA" w:rsidRPr="0061025A" w:rsidRDefault="008527EA" w:rsidP="00186F84">
      <w:pPr>
        <w:rPr>
          <w:sz w:val="28"/>
          <w:szCs w:val="28"/>
        </w:rPr>
      </w:pPr>
    </w:p>
    <w:p w:rsidR="008527EA" w:rsidRPr="002D2054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  <w:r w:rsidRPr="0061025A">
        <w:rPr>
          <w:sz w:val="28"/>
          <w:szCs w:val="28"/>
        </w:rPr>
        <w:t xml:space="preserve">Další informace </w:t>
      </w:r>
      <w:r>
        <w:rPr>
          <w:sz w:val="28"/>
          <w:szCs w:val="28"/>
        </w:rPr>
        <w:t xml:space="preserve">o průběhu tábora </w:t>
      </w:r>
      <w:r w:rsidRPr="0061025A">
        <w:rPr>
          <w:sz w:val="28"/>
          <w:szCs w:val="28"/>
        </w:rPr>
        <w:t xml:space="preserve">Vám poskytne předseda </w:t>
      </w:r>
      <w:r>
        <w:rPr>
          <w:sz w:val="28"/>
          <w:szCs w:val="28"/>
        </w:rPr>
        <w:t>Šachové akademie</w:t>
      </w:r>
      <w:r w:rsidRPr="0061025A">
        <w:rPr>
          <w:sz w:val="28"/>
          <w:szCs w:val="28"/>
        </w:rPr>
        <w:t xml:space="preserve"> </w:t>
      </w:r>
    </w:p>
    <w:p w:rsidR="008527EA" w:rsidRPr="002D2054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</w:p>
    <w:p w:rsidR="008527EA" w:rsidRPr="002D2054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</w:p>
    <w:p w:rsidR="008527EA" w:rsidRPr="002D2054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</w:p>
    <w:p w:rsidR="008527EA" w:rsidRPr="002D2054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</w:p>
    <w:p w:rsidR="008527EA" w:rsidRPr="002D2054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</w:p>
    <w:p w:rsidR="008527EA" w:rsidRPr="001C5BD2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  <w:r w:rsidRPr="0061025A">
        <w:rPr>
          <w:sz w:val="28"/>
          <w:szCs w:val="28"/>
        </w:rPr>
        <w:t xml:space="preserve">Ing. Rudolf Černík, </w:t>
      </w:r>
    </w:p>
    <w:p w:rsidR="008527EA" w:rsidRPr="001C5BD2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</w:p>
    <w:p w:rsidR="008527EA" w:rsidRPr="001C5BD2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</w:p>
    <w:p w:rsidR="008527EA" w:rsidRPr="001C5BD2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</w:p>
    <w:p w:rsidR="008527EA" w:rsidRPr="001C5BD2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</w:p>
    <w:p w:rsidR="008527EA" w:rsidRPr="001C5BD2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</w:p>
    <w:p w:rsidR="008527EA" w:rsidRPr="0061025A" w:rsidRDefault="008527EA" w:rsidP="00186F84">
      <w:pPr>
        <w:pStyle w:val="BodyTextIndent"/>
        <w:numPr>
          <w:ilvl w:val="0"/>
          <w:numId w:val="4"/>
        </w:numPr>
        <w:jc w:val="left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  </w:t>
      </w:r>
      <w:r w:rsidRPr="0061025A">
        <w:rPr>
          <w:sz w:val="28"/>
          <w:szCs w:val="28"/>
        </w:rPr>
        <w:t xml:space="preserve">tel.: 604 104 593, e-mail: cernikr@volny.cz. </w:t>
      </w:r>
    </w:p>
    <w:p w:rsidR="008527EA" w:rsidRDefault="008527EA" w:rsidP="00186F84">
      <w:pPr>
        <w:pStyle w:val="BodyTextIndent"/>
        <w:ind w:left="0" w:firstLine="0"/>
        <w:rPr>
          <w:sz w:val="28"/>
          <w:szCs w:val="28"/>
        </w:rPr>
      </w:pPr>
    </w:p>
    <w:p w:rsidR="008527EA" w:rsidRPr="003717D5" w:rsidRDefault="008527EA" w:rsidP="00D92856">
      <w:pPr>
        <w:pStyle w:val="BodyTextIndent"/>
        <w:ind w:left="0" w:firstLine="0"/>
        <w:jc w:val="center"/>
        <w:rPr>
          <w:b/>
          <w:sz w:val="36"/>
          <w:szCs w:val="36"/>
        </w:rPr>
      </w:pPr>
      <w:r w:rsidRPr="0061025A">
        <w:rPr>
          <w:sz w:val="28"/>
          <w:szCs w:val="28"/>
        </w:rPr>
        <w:br w:type="page"/>
      </w:r>
      <w:r w:rsidRPr="003717D5">
        <w:rPr>
          <w:b/>
          <w:sz w:val="36"/>
          <w:szCs w:val="36"/>
        </w:rPr>
        <w:t>ZÁVAZNÁ PŘIHLÁŠKA</w:t>
      </w:r>
    </w:p>
    <w:p w:rsidR="008527EA" w:rsidRPr="003717D5" w:rsidRDefault="008527EA" w:rsidP="0095278D">
      <w:pPr>
        <w:pStyle w:val="BodyTextIndent"/>
        <w:ind w:left="0" w:firstLine="0"/>
        <w:jc w:val="center"/>
        <w:rPr>
          <w:sz w:val="36"/>
          <w:szCs w:val="36"/>
        </w:rPr>
      </w:pPr>
      <w:r w:rsidRPr="003717D5">
        <w:rPr>
          <w:sz w:val="36"/>
          <w:szCs w:val="36"/>
        </w:rPr>
        <w:t>na příměstský tábor</w:t>
      </w:r>
    </w:p>
    <w:p w:rsidR="008527EA" w:rsidRPr="0061025A" w:rsidRDefault="008527EA" w:rsidP="00186F84">
      <w:pPr>
        <w:tabs>
          <w:tab w:val="right" w:pos="-9214"/>
        </w:tabs>
        <w:ind w:left="142" w:right="354"/>
        <w:jc w:val="center"/>
        <w:rPr>
          <w:sz w:val="28"/>
          <w:szCs w:val="28"/>
        </w:rPr>
      </w:pPr>
      <w:r w:rsidRPr="0061025A">
        <w:rPr>
          <w:sz w:val="28"/>
          <w:szCs w:val="28"/>
        </w:rPr>
        <w:tab/>
      </w:r>
    </w:p>
    <w:p w:rsidR="008527EA" w:rsidRPr="0061025A" w:rsidRDefault="008527EA" w:rsidP="00186F84">
      <w:pPr>
        <w:ind w:right="-86"/>
        <w:rPr>
          <w:sz w:val="28"/>
          <w:szCs w:val="28"/>
        </w:rPr>
      </w:pPr>
    </w:p>
    <w:p w:rsidR="008527EA" w:rsidRDefault="008527EA" w:rsidP="0095278D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Jméno a příjmení dítěte ………………………………………………………………………….. Datum narození ………………………………………………………………………………….</w:t>
      </w:r>
    </w:p>
    <w:p w:rsidR="008527EA" w:rsidRDefault="008527EA" w:rsidP="0095278D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Bydliště …………………………………………………………………………………………..</w:t>
      </w:r>
    </w:p>
    <w:p w:rsidR="008527EA" w:rsidRDefault="008527EA" w:rsidP="0095278D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Zdravotní pojišťovna …………………………………………………………………………… </w:t>
      </w:r>
    </w:p>
    <w:p w:rsidR="008527EA" w:rsidRDefault="008527EA" w:rsidP="0095278D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Jméno a příjmení matky …………………………………………………………………………</w:t>
      </w:r>
    </w:p>
    <w:p w:rsidR="008527EA" w:rsidRDefault="008527EA" w:rsidP="0095278D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…………………………………………………………………………………………..</w:t>
      </w:r>
    </w:p>
    <w:p w:rsidR="008527EA" w:rsidRDefault="008527EA" w:rsidP="0095278D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Jméno a příjmení otce ……………………………………………………………………………</w:t>
      </w:r>
    </w:p>
    <w:p w:rsidR="008527EA" w:rsidRDefault="008527EA" w:rsidP="0095278D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…………………………………………………………………………………………..</w:t>
      </w:r>
    </w:p>
    <w:p w:rsidR="008527EA" w:rsidRDefault="008527EA" w:rsidP="0095278D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E-mail rodičů ……………………………………………………………………………………</w:t>
      </w:r>
    </w:p>
    <w:p w:rsidR="008527EA" w:rsidRDefault="008527EA" w:rsidP="0095278D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Upozornění na zvláštnosti dítěte…………………………………………………………………</w:t>
      </w:r>
    </w:p>
    <w:p w:rsidR="008527EA" w:rsidRDefault="008527EA" w:rsidP="0095278D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7EA" w:rsidRDefault="008527EA" w:rsidP="00186F84">
      <w:pPr>
        <w:pStyle w:val="BodyText"/>
        <w:rPr>
          <w:sz w:val="28"/>
          <w:szCs w:val="28"/>
        </w:rPr>
      </w:pPr>
    </w:p>
    <w:p w:rsidR="008527EA" w:rsidRDefault="008527EA" w:rsidP="00186F84">
      <w:pPr>
        <w:pStyle w:val="BodyText"/>
        <w:rPr>
          <w:sz w:val="28"/>
          <w:szCs w:val="28"/>
        </w:rPr>
      </w:pPr>
      <w:r w:rsidRPr="0061025A">
        <w:rPr>
          <w:sz w:val="28"/>
          <w:szCs w:val="28"/>
        </w:rPr>
        <w:tab/>
      </w:r>
    </w:p>
    <w:p w:rsidR="008527EA" w:rsidRPr="0061025A" w:rsidRDefault="008527EA" w:rsidP="00186F84">
      <w:pPr>
        <w:pStyle w:val="BodyText"/>
        <w:rPr>
          <w:sz w:val="28"/>
          <w:szCs w:val="28"/>
        </w:rPr>
      </w:pPr>
      <w:r w:rsidRPr="0061025A">
        <w:rPr>
          <w:sz w:val="28"/>
          <w:szCs w:val="28"/>
        </w:rPr>
        <w:t>Přihlašuji své dítě na příměstský tábor. Dítě se může plně zúčastnit táborového programu, a to</w:t>
      </w:r>
      <w:r>
        <w:rPr>
          <w:sz w:val="28"/>
          <w:szCs w:val="28"/>
        </w:rPr>
        <w:br/>
      </w:r>
      <w:r w:rsidRPr="0061025A">
        <w:rPr>
          <w:sz w:val="28"/>
          <w:szCs w:val="28"/>
        </w:rPr>
        <w:t xml:space="preserve">i z hlediska zdravotního. </w:t>
      </w:r>
    </w:p>
    <w:p w:rsidR="008527EA" w:rsidRDefault="008527EA" w:rsidP="00186F84">
      <w:pPr>
        <w:pStyle w:val="BodyText"/>
        <w:rPr>
          <w:sz w:val="28"/>
          <w:szCs w:val="28"/>
        </w:rPr>
      </w:pPr>
    </w:p>
    <w:p w:rsidR="008527EA" w:rsidRDefault="008527EA" w:rsidP="00186F84">
      <w:pPr>
        <w:pStyle w:val="BodyText"/>
        <w:rPr>
          <w:sz w:val="28"/>
          <w:szCs w:val="28"/>
        </w:rPr>
      </w:pPr>
      <w:r w:rsidRPr="0061025A">
        <w:rPr>
          <w:sz w:val="28"/>
          <w:szCs w:val="28"/>
        </w:rPr>
        <w:t>Souhlasím se zpracováním osobních údajů za účelem zajištění organizace, bezpečnosti a zdraví účastníků tábora.</w:t>
      </w:r>
    </w:p>
    <w:p w:rsidR="008527EA" w:rsidRPr="0061025A" w:rsidRDefault="008527EA" w:rsidP="00186F84">
      <w:pPr>
        <w:pStyle w:val="BodyText"/>
        <w:rPr>
          <w:sz w:val="28"/>
          <w:szCs w:val="28"/>
        </w:rPr>
      </w:pPr>
    </w:p>
    <w:p w:rsidR="008527EA" w:rsidRDefault="008527EA" w:rsidP="00186F84">
      <w:pPr>
        <w:jc w:val="both"/>
        <w:rPr>
          <w:sz w:val="28"/>
          <w:szCs w:val="28"/>
        </w:rPr>
      </w:pPr>
      <w:r w:rsidRPr="0061025A">
        <w:rPr>
          <w:sz w:val="28"/>
          <w:szCs w:val="28"/>
        </w:rPr>
        <w:t>ANO</w:t>
      </w:r>
      <w:r w:rsidRPr="0061025A">
        <w:rPr>
          <w:sz w:val="28"/>
          <w:szCs w:val="28"/>
        </w:rPr>
        <w:tab/>
        <w:t>□</w:t>
      </w:r>
      <w:r w:rsidRPr="0061025A">
        <w:rPr>
          <w:sz w:val="28"/>
          <w:szCs w:val="28"/>
        </w:rPr>
        <w:tab/>
      </w:r>
      <w:r w:rsidRPr="0061025A">
        <w:rPr>
          <w:sz w:val="28"/>
          <w:szCs w:val="28"/>
        </w:rPr>
        <w:tab/>
        <w:t>NE</w:t>
      </w:r>
      <w:r w:rsidRPr="0061025A">
        <w:rPr>
          <w:sz w:val="28"/>
          <w:szCs w:val="28"/>
        </w:rPr>
        <w:tab/>
        <w:t>□</w:t>
      </w:r>
    </w:p>
    <w:p w:rsidR="008527EA" w:rsidRPr="0061025A" w:rsidRDefault="008527EA" w:rsidP="00186F84">
      <w:pPr>
        <w:jc w:val="both"/>
        <w:rPr>
          <w:sz w:val="28"/>
          <w:szCs w:val="28"/>
        </w:rPr>
      </w:pPr>
    </w:p>
    <w:p w:rsidR="008527EA" w:rsidRPr="0061025A" w:rsidRDefault="008527EA" w:rsidP="00186F84">
      <w:pPr>
        <w:pStyle w:val="BodyText"/>
        <w:jc w:val="center"/>
        <w:rPr>
          <w:sz w:val="28"/>
          <w:szCs w:val="28"/>
        </w:rPr>
      </w:pPr>
    </w:p>
    <w:p w:rsidR="008527EA" w:rsidRPr="0061025A" w:rsidRDefault="008527EA" w:rsidP="00186F84">
      <w:pPr>
        <w:rPr>
          <w:sz w:val="28"/>
          <w:szCs w:val="28"/>
        </w:rPr>
      </w:pPr>
    </w:p>
    <w:p w:rsidR="008527EA" w:rsidRPr="0061025A" w:rsidRDefault="008527EA" w:rsidP="00186F84">
      <w:pPr>
        <w:rPr>
          <w:sz w:val="28"/>
          <w:szCs w:val="28"/>
        </w:rPr>
      </w:pPr>
      <w:r w:rsidRPr="0061025A">
        <w:rPr>
          <w:sz w:val="28"/>
          <w:szCs w:val="28"/>
        </w:rPr>
        <w:t>V _________________________ dne _____________</w:t>
      </w:r>
    </w:p>
    <w:p w:rsidR="008527EA" w:rsidRPr="0061025A" w:rsidRDefault="008527EA" w:rsidP="00186F84">
      <w:pPr>
        <w:rPr>
          <w:sz w:val="28"/>
          <w:szCs w:val="28"/>
        </w:rPr>
      </w:pPr>
      <w:r w:rsidRPr="0061025A">
        <w:rPr>
          <w:sz w:val="28"/>
          <w:szCs w:val="28"/>
        </w:rPr>
        <w:tab/>
      </w:r>
      <w:r w:rsidRPr="0061025A">
        <w:rPr>
          <w:sz w:val="28"/>
          <w:szCs w:val="28"/>
        </w:rPr>
        <w:tab/>
      </w:r>
      <w:r w:rsidRPr="0061025A">
        <w:rPr>
          <w:sz w:val="28"/>
          <w:szCs w:val="28"/>
        </w:rPr>
        <w:tab/>
      </w:r>
      <w:r w:rsidRPr="0061025A">
        <w:rPr>
          <w:sz w:val="28"/>
          <w:szCs w:val="28"/>
        </w:rPr>
        <w:tab/>
        <w:t xml:space="preserve">         </w:t>
      </w:r>
    </w:p>
    <w:p w:rsidR="008527EA" w:rsidRPr="0061025A" w:rsidRDefault="008527EA" w:rsidP="00186F84">
      <w:pPr>
        <w:ind w:left="3540" w:firstLine="708"/>
        <w:rPr>
          <w:sz w:val="28"/>
          <w:szCs w:val="28"/>
        </w:rPr>
      </w:pPr>
    </w:p>
    <w:p w:rsidR="008527EA" w:rsidRPr="0061025A" w:rsidRDefault="008527EA" w:rsidP="00186F84">
      <w:pPr>
        <w:ind w:left="3540" w:firstLine="708"/>
        <w:rPr>
          <w:sz w:val="28"/>
          <w:szCs w:val="28"/>
        </w:rPr>
      </w:pPr>
    </w:p>
    <w:p w:rsidR="008527EA" w:rsidRPr="0061025A" w:rsidRDefault="008527EA" w:rsidP="00186F84">
      <w:pPr>
        <w:ind w:left="3540" w:firstLine="708"/>
        <w:rPr>
          <w:sz w:val="28"/>
          <w:szCs w:val="28"/>
        </w:rPr>
      </w:pPr>
      <w:r w:rsidRPr="0061025A">
        <w:rPr>
          <w:sz w:val="28"/>
          <w:szCs w:val="28"/>
        </w:rPr>
        <w:t>_______________________________</w:t>
      </w:r>
    </w:p>
    <w:p w:rsidR="008527EA" w:rsidRPr="0061025A" w:rsidRDefault="008527EA" w:rsidP="00186F84">
      <w:pPr>
        <w:jc w:val="center"/>
        <w:rPr>
          <w:sz w:val="28"/>
          <w:szCs w:val="28"/>
        </w:rPr>
      </w:pPr>
      <w:r w:rsidRPr="0061025A">
        <w:rPr>
          <w:sz w:val="28"/>
          <w:szCs w:val="28"/>
        </w:rPr>
        <w:tab/>
      </w:r>
      <w:r w:rsidRPr="0061025A">
        <w:rPr>
          <w:sz w:val="28"/>
          <w:szCs w:val="28"/>
        </w:rPr>
        <w:tab/>
      </w:r>
      <w:r w:rsidRPr="0061025A">
        <w:rPr>
          <w:sz w:val="28"/>
          <w:szCs w:val="28"/>
        </w:rPr>
        <w:tab/>
      </w:r>
      <w:r w:rsidRPr="0061025A">
        <w:rPr>
          <w:sz w:val="28"/>
          <w:szCs w:val="28"/>
        </w:rPr>
        <w:tab/>
      </w:r>
      <w:r w:rsidRPr="0061025A">
        <w:rPr>
          <w:sz w:val="28"/>
          <w:szCs w:val="28"/>
        </w:rPr>
        <w:tab/>
      </w:r>
      <w:r w:rsidRPr="0061025A">
        <w:rPr>
          <w:sz w:val="28"/>
          <w:szCs w:val="28"/>
        </w:rPr>
        <w:tab/>
        <w:t xml:space="preserve"> podpis rodičů nebo zákonného zástupce </w:t>
      </w:r>
    </w:p>
    <w:p w:rsidR="008527EA" w:rsidRPr="0061025A" w:rsidRDefault="008527EA" w:rsidP="00186F84">
      <w:pPr>
        <w:jc w:val="center"/>
        <w:rPr>
          <w:sz w:val="28"/>
          <w:szCs w:val="28"/>
        </w:rPr>
      </w:pPr>
    </w:p>
    <w:p w:rsidR="008527EA" w:rsidRPr="0061025A" w:rsidRDefault="008527EA" w:rsidP="00186F84">
      <w:pPr>
        <w:jc w:val="center"/>
        <w:rPr>
          <w:sz w:val="28"/>
          <w:szCs w:val="28"/>
        </w:rPr>
      </w:pPr>
    </w:p>
    <w:p w:rsidR="008527EA" w:rsidRPr="003717D5" w:rsidRDefault="008527EA" w:rsidP="00186F84">
      <w:pPr>
        <w:jc w:val="center"/>
        <w:rPr>
          <w:b/>
          <w:sz w:val="36"/>
          <w:szCs w:val="36"/>
        </w:rPr>
      </w:pPr>
      <w:r w:rsidRPr="0061025A">
        <w:rPr>
          <w:sz w:val="28"/>
          <w:szCs w:val="28"/>
        </w:rPr>
        <w:br w:type="page"/>
      </w:r>
      <w:r w:rsidRPr="003717D5">
        <w:rPr>
          <w:b/>
          <w:sz w:val="36"/>
          <w:szCs w:val="36"/>
        </w:rPr>
        <w:t>PROHLÁŠENÍ ZÁKONNÝCH ZÁSTUPCŮ DÍTĚTE</w:t>
      </w:r>
    </w:p>
    <w:p w:rsidR="008527EA" w:rsidRPr="00186F84" w:rsidRDefault="008527EA" w:rsidP="00186F84">
      <w:pPr>
        <w:jc w:val="center"/>
        <w:rPr>
          <w:sz w:val="48"/>
          <w:szCs w:val="28"/>
        </w:rPr>
      </w:pP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95278D">
      <w:pPr>
        <w:spacing w:line="360" w:lineRule="auto"/>
        <w:rPr>
          <w:sz w:val="28"/>
          <w:szCs w:val="28"/>
        </w:rPr>
      </w:pPr>
      <w:r w:rsidRPr="0061025A">
        <w:rPr>
          <w:sz w:val="28"/>
          <w:szCs w:val="28"/>
        </w:rPr>
        <w:t>Prohlašuji, že ošetřující lékař nenařídil mému dítěti:</w:t>
      </w:r>
    </w:p>
    <w:p w:rsidR="008527EA" w:rsidRDefault="008527EA" w:rsidP="009527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Jméno a příjmení dítěte: ……………………………………………………………………….</w:t>
      </w:r>
    </w:p>
    <w:p w:rsidR="008527EA" w:rsidRDefault="008527EA" w:rsidP="009527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 narození: ………………………………………………………………………………..</w:t>
      </w:r>
    </w:p>
    <w:p w:rsidR="008527EA" w:rsidRDefault="008527EA" w:rsidP="009527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Bytem: …………………………………………………………………………………………</w:t>
      </w:r>
    </w:p>
    <w:p w:rsidR="008527EA" w:rsidRPr="0061025A" w:rsidRDefault="008527EA" w:rsidP="00186F84">
      <w:pPr>
        <w:rPr>
          <w:sz w:val="28"/>
          <w:szCs w:val="28"/>
        </w:rPr>
      </w:pPr>
    </w:p>
    <w:p w:rsidR="008527EA" w:rsidRDefault="008527EA" w:rsidP="005E0636">
      <w:pPr>
        <w:jc w:val="both"/>
        <w:rPr>
          <w:sz w:val="28"/>
          <w:szCs w:val="28"/>
        </w:rPr>
      </w:pPr>
      <w:r w:rsidRPr="0061025A">
        <w:rPr>
          <w:sz w:val="28"/>
          <w:szCs w:val="28"/>
        </w:rPr>
        <w:t>změnu režimu, dítě nejeví známky akutního onemocnění (průjem, horečka</w:t>
      </w:r>
      <w:r>
        <w:rPr>
          <w:sz w:val="28"/>
          <w:szCs w:val="28"/>
        </w:rPr>
        <w:t>, kašel, dušnost, náhlá ztráta chuti a čichu</w:t>
      </w:r>
      <w:r w:rsidRPr="0061025A">
        <w:rPr>
          <w:sz w:val="28"/>
          <w:szCs w:val="28"/>
        </w:rPr>
        <w:t xml:space="preserve"> apod.) a ve 14 kalendářních dnech před zahájením příměstského tábora nepřišlo do styku s fyzickou osobou nemocnou infekčním onemocněním nebo podezřelou z nákazy ani mu není nařízeno karanténní opatření. V případě, že se u dítěte objeví v průběhu příměstského tábora příznaky výše uvedených onemocnění nebo přijde-li do styku </w:t>
      </w:r>
      <w:r>
        <w:rPr>
          <w:sz w:val="28"/>
          <w:szCs w:val="28"/>
        </w:rPr>
        <w:br/>
      </w:r>
      <w:r w:rsidRPr="0061025A">
        <w:rPr>
          <w:sz w:val="28"/>
          <w:szCs w:val="28"/>
        </w:rPr>
        <w:t xml:space="preserve">s osobou nemocnou infekčním onemocněním, oznámím tuto skutečnost neprodleně </w:t>
      </w:r>
    </w:p>
    <w:p w:rsidR="008527EA" w:rsidRDefault="008527EA" w:rsidP="005E0636">
      <w:pPr>
        <w:jc w:val="both"/>
        <w:rPr>
          <w:sz w:val="28"/>
          <w:szCs w:val="28"/>
        </w:rPr>
      </w:pPr>
      <w:r w:rsidRPr="0061025A">
        <w:rPr>
          <w:sz w:val="28"/>
          <w:szCs w:val="28"/>
        </w:rPr>
        <w:t xml:space="preserve">Ing. R. Černíkovi, tel.: 604 104 593, e-mail: </w:t>
      </w:r>
      <w:hyperlink r:id="rId9" w:history="1">
        <w:r w:rsidRPr="0061025A">
          <w:rPr>
            <w:rStyle w:val="Hyperlink"/>
            <w:sz w:val="28"/>
            <w:szCs w:val="28"/>
          </w:rPr>
          <w:t>cernikr@volny.cz</w:t>
        </w:r>
      </w:hyperlink>
      <w:r w:rsidRPr="0061025A">
        <w:rPr>
          <w:sz w:val="28"/>
          <w:szCs w:val="28"/>
        </w:rPr>
        <w:t xml:space="preserve">. </w:t>
      </w:r>
    </w:p>
    <w:p w:rsidR="008527EA" w:rsidRDefault="008527EA" w:rsidP="005E0636">
      <w:pPr>
        <w:jc w:val="both"/>
        <w:rPr>
          <w:sz w:val="28"/>
          <w:szCs w:val="28"/>
        </w:rPr>
      </w:pPr>
    </w:p>
    <w:p w:rsidR="008527EA" w:rsidRDefault="008527EA" w:rsidP="005E0636">
      <w:pPr>
        <w:jc w:val="both"/>
        <w:rPr>
          <w:sz w:val="28"/>
          <w:szCs w:val="28"/>
        </w:rPr>
      </w:pPr>
      <w:r w:rsidRPr="005E0636">
        <w:rPr>
          <w:sz w:val="28"/>
          <w:szCs w:val="28"/>
        </w:rPr>
        <w:t>Prohlašuji, že jsem byl</w:t>
      </w:r>
      <w:r>
        <w:rPr>
          <w:sz w:val="28"/>
          <w:szCs w:val="28"/>
        </w:rPr>
        <w:t>/a</w:t>
      </w:r>
      <w:r w:rsidRPr="005E0636">
        <w:rPr>
          <w:sz w:val="28"/>
          <w:szCs w:val="28"/>
        </w:rPr>
        <w:t xml:space="preserve"> seznámen</w:t>
      </w:r>
      <w:r>
        <w:rPr>
          <w:sz w:val="28"/>
          <w:szCs w:val="28"/>
        </w:rPr>
        <w:t>/a</w:t>
      </w:r>
      <w:r w:rsidRPr="005E0636">
        <w:rPr>
          <w:sz w:val="28"/>
          <w:szCs w:val="28"/>
        </w:rPr>
        <w:t xml:space="preserve"> s vymezením osob s rizikovými faktory a s doporučením, abych</w:t>
      </w:r>
      <w:r>
        <w:rPr>
          <w:sz w:val="28"/>
          <w:szCs w:val="28"/>
        </w:rPr>
        <w:t xml:space="preserve"> </w:t>
      </w:r>
      <w:r w:rsidRPr="005E0636">
        <w:rPr>
          <w:sz w:val="28"/>
          <w:szCs w:val="28"/>
        </w:rPr>
        <w:t>zvážil</w:t>
      </w:r>
      <w:r>
        <w:rPr>
          <w:sz w:val="28"/>
          <w:szCs w:val="28"/>
        </w:rPr>
        <w:t>/a</w:t>
      </w:r>
      <w:r w:rsidRPr="005E0636">
        <w:rPr>
          <w:sz w:val="28"/>
          <w:szCs w:val="28"/>
        </w:rPr>
        <w:t xml:space="preserve"> tyto rizikové faktory při rozhodování o účasti na </w:t>
      </w:r>
      <w:r>
        <w:rPr>
          <w:sz w:val="28"/>
          <w:szCs w:val="28"/>
        </w:rPr>
        <w:t>příměstském táboře</w:t>
      </w:r>
      <w:r w:rsidRPr="005E0636">
        <w:rPr>
          <w:sz w:val="28"/>
          <w:szCs w:val="28"/>
        </w:rPr>
        <w:t>.</w:t>
      </w:r>
    </w:p>
    <w:p w:rsidR="008527EA" w:rsidRDefault="008527EA" w:rsidP="005E0636">
      <w:pPr>
        <w:jc w:val="both"/>
        <w:rPr>
          <w:sz w:val="28"/>
          <w:szCs w:val="28"/>
        </w:rPr>
      </w:pPr>
    </w:p>
    <w:p w:rsidR="008527EA" w:rsidRDefault="008527EA" w:rsidP="005E0636">
      <w:pPr>
        <w:jc w:val="both"/>
        <w:rPr>
          <w:sz w:val="28"/>
          <w:szCs w:val="28"/>
        </w:rPr>
      </w:pPr>
      <w:r w:rsidRPr="0061025A">
        <w:rPr>
          <w:sz w:val="28"/>
          <w:szCs w:val="28"/>
        </w:rPr>
        <w:t>Jsem si vědom/a právních následků, které by mě postihly, kdyby toto mé prohlášení bylo nepravdivé.</w:t>
      </w:r>
      <w:r>
        <w:rPr>
          <w:sz w:val="28"/>
          <w:szCs w:val="28"/>
        </w:rPr>
        <w:t xml:space="preserve"> </w:t>
      </w:r>
    </w:p>
    <w:p w:rsidR="008527EA" w:rsidRPr="0061025A" w:rsidRDefault="008527EA" w:rsidP="005E0636">
      <w:pPr>
        <w:jc w:val="both"/>
        <w:rPr>
          <w:sz w:val="28"/>
          <w:szCs w:val="28"/>
        </w:rPr>
      </w:pPr>
    </w:p>
    <w:p w:rsidR="008527EA" w:rsidRPr="0061025A" w:rsidRDefault="008527EA" w:rsidP="00186F84">
      <w:pPr>
        <w:ind w:firstLine="708"/>
        <w:jc w:val="both"/>
        <w:rPr>
          <w:sz w:val="28"/>
          <w:szCs w:val="28"/>
        </w:rPr>
      </w:pPr>
    </w:p>
    <w:p w:rsidR="008527EA" w:rsidRDefault="008527EA" w:rsidP="00186F84">
      <w:pPr>
        <w:jc w:val="both"/>
        <w:rPr>
          <w:sz w:val="28"/>
          <w:szCs w:val="28"/>
        </w:rPr>
      </w:pPr>
      <w:r w:rsidRPr="0061025A">
        <w:rPr>
          <w:sz w:val="28"/>
          <w:szCs w:val="28"/>
        </w:rPr>
        <w:t>Zdravotní omezení a léky, které dítě užívá:</w:t>
      </w:r>
    </w:p>
    <w:p w:rsidR="008527EA" w:rsidRPr="0061025A" w:rsidRDefault="008527EA" w:rsidP="00186F8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7EA" w:rsidRDefault="008527EA" w:rsidP="00186F84">
      <w:pPr>
        <w:ind w:firstLine="708"/>
        <w:jc w:val="both"/>
        <w:rPr>
          <w:sz w:val="28"/>
          <w:szCs w:val="28"/>
        </w:rPr>
      </w:pPr>
    </w:p>
    <w:p w:rsidR="008527EA" w:rsidRDefault="008527EA" w:rsidP="00186F84">
      <w:pPr>
        <w:ind w:firstLine="708"/>
        <w:jc w:val="both"/>
        <w:rPr>
          <w:sz w:val="28"/>
          <w:szCs w:val="28"/>
        </w:rPr>
      </w:pPr>
    </w:p>
    <w:p w:rsidR="008527EA" w:rsidRPr="0061025A" w:rsidRDefault="008527EA" w:rsidP="00186F8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85"/>
        <w:gridCol w:w="5101"/>
      </w:tblGrid>
      <w:tr w:rsidR="008527EA" w:rsidRPr="0061025A" w:rsidTr="008C453A">
        <w:tc>
          <w:tcPr>
            <w:tcW w:w="3685" w:type="dxa"/>
          </w:tcPr>
          <w:p w:rsidR="008527EA" w:rsidRPr="0061025A" w:rsidRDefault="008527EA" w:rsidP="00186F84">
            <w:pPr>
              <w:jc w:val="both"/>
              <w:rPr>
                <w:sz w:val="28"/>
                <w:szCs w:val="28"/>
              </w:rPr>
            </w:pPr>
            <w:r w:rsidRPr="0061025A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3685" w:type="dxa"/>
          </w:tcPr>
          <w:p w:rsidR="008527EA" w:rsidRPr="0061025A" w:rsidRDefault="008527EA" w:rsidP="00186F84">
            <w:pPr>
              <w:jc w:val="both"/>
              <w:rPr>
                <w:sz w:val="28"/>
                <w:szCs w:val="28"/>
              </w:rPr>
            </w:pPr>
            <w:r w:rsidRPr="0061025A">
              <w:rPr>
                <w:sz w:val="28"/>
                <w:szCs w:val="28"/>
              </w:rPr>
              <w:t>dne</w:t>
            </w: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</w:tbl>
    <w:p w:rsidR="008527EA" w:rsidRPr="0061025A" w:rsidRDefault="008527EA" w:rsidP="00186F84">
      <w:pPr>
        <w:jc w:val="both"/>
        <w:rPr>
          <w:sz w:val="28"/>
          <w:szCs w:val="28"/>
        </w:rPr>
      </w:pPr>
    </w:p>
    <w:p w:rsidR="008527EA" w:rsidRPr="0061025A" w:rsidRDefault="008527EA" w:rsidP="00186F84">
      <w:pPr>
        <w:jc w:val="both"/>
        <w:rPr>
          <w:sz w:val="28"/>
          <w:szCs w:val="28"/>
        </w:rPr>
      </w:pPr>
    </w:p>
    <w:p w:rsidR="008527EA" w:rsidRPr="0061025A" w:rsidRDefault="008527EA" w:rsidP="00186F84">
      <w:pPr>
        <w:jc w:val="both"/>
        <w:rPr>
          <w:sz w:val="28"/>
          <w:szCs w:val="28"/>
        </w:rPr>
      </w:pPr>
    </w:p>
    <w:p w:rsidR="008527EA" w:rsidRPr="0061025A" w:rsidRDefault="008527EA" w:rsidP="00186F84">
      <w:pPr>
        <w:tabs>
          <w:tab w:val="left" w:pos="3261"/>
        </w:tabs>
        <w:jc w:val="both"/>
        <w:rPr>
          <w:sz w:val="28"/>
          <w:szCs w:val="28"/>
        </w:rPr>
      </w:pPr>
      <w:r w:rsidRPr="0061025A">
        <w:rPr>
          <w:sz w:val="28"/>
          <w:szCs w:val="28"/>
        </w:rPr>
        <w:tab/>
        <w:t>_______________________________________</w:t>
      </w:r>
    </w:p>
    <w:p w:rsidR="008527EA" w:rsidRPr="0061025A" w:rsidRDefault="008527EA" w:rsidP="00186F84">
      <w:pPr>
        <w:tabs>
          <w:tab w:val="left" w:pos="3402"/>
        </w:tabs>
        <w:jc w:val="both"/>
        <w:rPr>
          <w:sz w:val="28"/>
          <w:szCs w:val="28"/>
        </w:rPr>
      </w:pPr>
      <w:r w:rsidRPr="0061025A">
        <w:rPr>
          <w:sz w:val="28"/>
          <w:szCs w:val="28"/>
        </w:rPr>
        <w:tab/>
        <w:t>podpis rodičů nebo zákonných zástupců dítěte</w:t>
      </w:r>
    </w:p>
    <w:p w:rsidR="008527EA" w:rsidRPr="0061025A" w:rsidRDefault="008527EA" w:rsidP="00186F84">
      <w:pPr>
        <w:jc w:val="both"/>
        <w:rPr>
          <w:sz w:val="28"/>
          <w:szCs w:val="28"/>
        </w:rPr>
      </w:pPr>
    </w:p>
    <w:p w:rsidR="008527EA" w:rsidRPr="0061025A" w:rsidRDefault="008527EA" w:rsidP="00186F84">
      <w:pPr>
        <w:jc w:val="both"/>
        <w:rPr>
          <w:sz w:val="28"/>
          <w:szCs w:val="28"/>
        </w:rPr>
      </w:pPr>
    </w:p>
    <w:p w:rsidR="008527EA" w:rsidRPr="0061025A" w:rsidRDefault="008527EA" w:rsidP="00186F84">
      <w:pPr>
        <w:jc w:val="center"/>
        <w:rPr>
          <w:sz w:val="28"/>
          <w:szCs w:val="28"/>
        </w:rPr>
      </w:pPr>
      <w:r w:rsidRPr="0061025A">
        <w:rPr>
          <w:sz w:val="28"/>
          <w:szCs w:val="28"/>
        </w:rPr>
        <w:t xml:space="preserve">Toto prohlášení </w:t>
      </w:r>
      <w:r>
        <w:rPr>
          <w:sz w:val="28"/>
          <w:szCs w:val="28"/>
        </w:rPr>
        <w:t xml:space="preserve">ne starší než jeden den odevzdejte prosím </w:t>
      </w:r>
      <w:r w:rsidRPr="0061025A">
        <w:rPr>
          <w:sz w:val="28"/>
          <w:szCs w:val="28"/>
        </w:rPr>
        <w:t>v den nástupu dítěte na tábor</w:t>
      </w:r>
      <w:r>
        <w:rPr>
          <w:sz w:val="28"/>
          <w:szCs w:val="28"/>
        </w:rPr>
        <w:t>.</w:t>
      </w:r>
    </w:p>
    <w:p w:rsidR="008527EA" w:rsidRPr="0061025A" w:rsidRDefault="008527EA" w:rsidP="00186F84">
      <w:pPr>
        <w:rPr>
          <w:sz w:val="28"/>
          <w:szCs w:val="28"/>
        </w:rPr>
      </w:pPr>
    </w:p>
    <w:p w:rsidR="008527EA" w:rsidRPr="0061025A" w:rsidRDefault="008527EA" w:rsidP="00186F84">
      <w:pPr>
        <w:rPr>
          <w:sz w:val="28"/>
          <w:szCs w:val="28"/>
        </w:rPr>
      </w:pPr>
    </w:p>
    <w:p w:rsidR="008527EA" w:rsidRPr="0061025A" w:rsidRDefault="008527EA" w:rsidP="00186F84">
      <w:pPr>
        <w:rPr>
          <w:sz w:val="28"/>
          <w:szCs w:val="28"/>
        </w:rPr>
      </w:pPr>
    </w:p>
    <w:p w:rsidR="008527EA" w:rsidRPr="0061025A" w:rsidRDefault="008527EA" w:rsidP="00186F84">
      <w:pPr>
        <w:jc w:val="center"/>
        <w:rPr>
          <w:sz w:val="28"/>
          <w:szCs w:val="28"/>
        </w:rPr>
      </w:pPr>
    </w:p>
    <w:p w:rsidR="008527EA" w:rsidRDefault="008527EA" w:rsidP="00186F84">
      <w:pPr>
        <w:jc w:val="center"/>
        <w:rPr>
          <w:sz w:val="28"/>
          <w:szCs w:val="28"/>
        </w:rPr>
      </w:pPr>
    </w:p>
    <w:p w:rsidR="008527EA" w:rsidRDefault="008527EA" w:rsidP="00186F84">
      <w:pPr>
        <w:jc w:val="center"/>
        <w:rPr>
          <w:sz w:val="28"/>
          <w:szCs w:val="28"/>
        </w:rPr>
      </w:pPr>
    </w:p>
    <w:p w:rsidR="008527EA" w:rsidRPr="003717D5" w:rsidRDefault="008527EA" w:rsidP="0095278D">
      <w:pPr>
        <w:jc w:val="center"/>
        <w:rPr>
          <w:b/>
          <w:sz w:val="36"/>
          <w:szCs w:val="36"/>
        </w:rPr>
      </w:pPr>
      <w:r w:rsidRPr="003717D5">
        <w:rPr>
          <w:b/>
          <w:sz w:val="36"/>
          <w:szCs w:val="36"/>
        </w:rPr>
        <w:t>VYMEZENÍ OSOB S RIZIKOVÝMI FAKTORY</w:t>
      </w:r>
    </w:p>
    <w:p w:rsidR="008527EA" w:rsidRDefault="008527EA" w:rsidP="005E0636">
      <w:pPr>
        <w:rPr>
          <w:sz w:val="24"/>
        </w:rPr>
      </w:pPr>
    </w:p>
    <w:p w:rsidR="008527EA" w:rsidRDefault="008527EA" w:rsidP="005E0636">
      <w:pPr>
        <w:rPr>
          <w:sz w:val="24"/>
        </w:rPr>
      </w:pPr>
      <w:r w:rsidRPr="005E0636">
        <w:rPr>
          <w:sz w:val="24"/>
        </w:rPr>
        <w:t xml:space="preserve">Ministerstvo zdravotnictví stanovilo </w:t>
      </w:r>
      <w:r>
        <w:rPr>
          <w:sz w:val="24"/>
        </w:rPr>
        <w:t xml:space="preserve">pro osoby m.j. </w:t>
      </w:r>
      <w:r w:rsidRPr="005E0636">
        <w:rPr>
          <w:sz w:val="24"/>
        </w:rPr>
        <w:t xml:space="preserve">následující rizikové faktory: </w:t>
      </w:r>
    </w:p>
    <w:p w:rsidR="008527EA" w:rsidRDefault="008527EA" w:rsidP="005E0636">
      <w:pPr>
        <w:rPr>
          <w:sz w:val="24"/>
        </w:rPr>
      </w:pPr>
      <w:r w:rsidRPr="005E0636">
        <w:rPr>
          <w:sz w:val="24"/>
        </w:rPr>
        <w:t xml:space="preserve">1. Věk nad 65 let s přidruženými chronickými chorobami. </w:t>
      </w:r>
    </w:p>
    <w:p w:rsidR="008527EA" w:rsidRDefault="008527EA" w:rsidP="005E0636">
      <w:pPr>
        <w:rPr>
          <w:sz w:val="24"/>
        </w:rPr>
      </w:pPr>
      <w:r w:rsidRPr="005E0636">
        <w:rPr>
          <w:sz w:val="24"/>
        </w:rPr>
        <w:t xml:space="preserve">2. Chronické onemocnění plic (zahrnuje i středně závažné a závažné astma bronchiale) s dlouhodobou systémovou farmakologickou léčbou. </w:t>
      </w:r>
    </w:p>
    <w:p w:rsidR="008527EA" w:rsidRDefault="008527EA" w:rsidP="005E0636">
      <w:pPr>
        <w:rPr>
          <w:sz w:val="24"/>
        </w:rPr>
      </w:pPr>
      <w:r w:rsidRPr="005E0636">
        <w:rPr>
          <w:sz w:val="24"/>
        </w:rPr>
        <w:t xml:space="preserve">3. Onemocnění srdce a/nebo velkých cév s dlouhodobou systémovou farmakologickou léčbou např. hypertenze. 4. Porucha imunitního systému, např. a) při imunosupresivní léčbě (steroidy, HIV apod.), b) při protinádorové léčbě, c) po transplantaci solidních orgánů a/nebo kostní dřeně, </w:t>
      </w:r>
    </w:p>
    <w:p w:rsidR="008527EA" w:rsidRDefault="008527EA" w:rsidP="005E0636">
      <w:pPr>
        <w:rPr>
          <w:sz w:val="24"/>
        </w:rPr>
      </w:pPr>
      <w:r w:rsidRPr="005E0636">
        <w:rPr>
          <w:sz w:val="24"/>
        </w:rPr>
        <w:t xml:space="preserve">5. Těžká obezita (BMI nad 40 ). </w:t>
      </w:r>
    </w:p>
    <w:p w:rsidR="008527EA" w:rsidRDefault="008527EA" w:rsidP="005E0636">
      <w:pPr>
        <w:rPr>
          <w:sz w:val="24"/>
        </w:rPr>
      </w:pPr>
      <w:r w:rsidRPr="005E0636">
        <w:rPr>
          <w:sz w:val="24"/>
        </w:rPr>
        <w:t xml:space="preserve">6. Farmakologicky léčený diabetes mellitus. </w:t>
      </w:r>
    </w:p>
    <w:p w:rsidR="008527EA" w:rsidRDefault="008527EA" w:rsidP="005E0636">
      <w:pPr>
        <w:rPr>
          <w:sz w:val="24"/>
        </w:rPr>
      </w:pPr>
      <w:r w:rsidRPr="005E0636">
        <w:rPr>
          <w:sz w:val="24"/>
        </w:rPr>
        <w:t xml:space="preserve">7. Chronické onemocnění ledvin vyžadující dočasnou nebo trvalou podporu/náhradu funkce ledvin (dialýza). </w:t>
      </w:r>
    </w:p>
    <w:p w:rsidR="008527EA" w:rsidRDefault="008527EA" w:rsidP="005E0636">
      <w:pPr>
        <w:rPr>
          <w:sz w:val="24"/>
        </w:rPr>
      </w:pPr>
      <w:r w:rsidRPr="005E0636">
        <w:rPr>
          <w:sz w:val="24"/>
        </w:rPr>
        <w:t xml:space="preserve">8. Onemocnění jater (primární nebo sekundární). </w:t>
      </w:r>
    </w:p>
    <w:p w:rsidR="008527EA" w:rsidRDefault="008527EA" w:rsidP="005E0636">
      <w:pPr>
        <w:rPr>
          <w:sz w:val="24"/>
        </w:rPr>
      </w:pPr>
    </w:p>
    <w:p w:rsidR="008527EA" w:rsidRPr="005E0636" w:rsidRDefault="008527EA" w:rsidP="005E0636">
      <w:pPr>
        <w:rPr>
          <w:sz w:val="24"/>
        </w:rPr>
      </w:pPr>
      <w:r w:rsidRPr="005E0636"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</w:p>
    <w:p w:rsidR="008527EA" w:rsidRDefault="008527EA" w:rsidP="005E0636">
      <w:pPr>
        <w:rPr>
          <w:sz w:val="24"/>
        </w:rPr>
      </w:pPr>
    </w:p>
    <w:p w:rsidR="008527EA" w:rsidRDefault="008527EA" w:rsidP="00186F84">
      <w:pPr>
        <w:jc w:val="center"/>
        <w:rPr>
          <w:sz w:val="48"/>
          <w:szCs w:val="28"/>
        </w:rPr>
      </w:pPr>
    </w:p>
    <w:p w:rsidR="008527EA" w:rsidRPr="003717D5" w:rsidRDefault="008527EA" w:rsidP="00186F84">
      <w:pPr>
        <w:jc w:val="center"/>
        <w:rPr>
          <w:b/>
          <w:sz w:val="36"/>
          <w:szCs w:val="36"/>
        </w:rPr>
      </w:pPr>
      <w:r w:rsidRPr="003717D5">
        <w:rPr>
          <w:b/>
          <w:smallCaps/>
          <w:sz w:val="36"/>
          <w:szCs w:val="36"/>
        </w:rPr>
        <w:t>Souhlas</w:t>
      </w:r>
      <w:r w:rsidRPr="003717D5">
        <w:rPr>
          <w:b/>
          <w:sz w:val="36"/>
          <w:szCs w:val="36"/>
        </w:rPr>
        <w:t xml:space="preserve"> </w:t>
      </w:r>
    </w:p>
    <w:p w:rsidR="008527EA" w:rsidRPr="003717D5" w:rsidRDefault="008527EA" w:rsidP="00186F84">
      <w:pPr>
        <w:jc w:val="center"/>
        <w:rPr>
          <w:smallCaps/>
          <w:sz w:val="36"/>
          <w:szCs w:val="36"/>
        </w:rPr>
      </w:pPr>
      <w:r w:rsidRPr="003717D5">
        <w:rPr>
          <w:smallCaps/>
          <w:sz w:val="36"/>
          <w:szCs w:val="36"/>
        </w:rPr>
        <w:t>s fotografováním a zveřejněním materiálů</w:t>
      </w:r>
    </w:p>
    <w:p w:rsidR="008527EA" w:rsidRPr="0061025A" w:rsidRDefault="008527EA" w:rsidP="00186F84">
      <w:pPr>
        <w:jc w:val="center"/>
        <w:rPr>
          <w:sz w:val="28"/>
          <w:szCs w:val="28"/>
        </w:rPr>
      </w:pPr>
    </w:p>
    <w:p w:rsidR="008527EA" w:rsidRPr="0061025A" w:rsidRDefault="008527EA" w:rsidP="00186F84">
      <w:pPr>
        <w:rPr>
          <w:sz w:val="28"/>
          <w:szCs w:val="28"/>
        </w:rPr>
      </w:pPr>
    </w:p>
    <w:p w:rsidR="008527EA" w:rsidRPr="0061025A" w:rsidRDefault="008527EA" w:rsidP="00186F84">
      <w:pPr>
        <w:pStyle w:val="BodyText"/>
        <w:ind w:firstLine="709"/>
        <w:rPr>
          <w:sz w:val="28"/>
          <w:szCs w:val="28"/>
        </w:rPr>
      </w:pPr>
      <w:r w:rsidRPr="0061025A">
        <w:rPr>
          <w:sz w:val="28"/>
          <w:szCs w:val="28"/>
        </w:rPr>
        <w:t>Souhlasím s tím, aby mé dítě bylo fotografováno a natáčeno na video. Souhlasím s uveřejněním pořízených fotografií či videa pro potřeby organizátorů tábora (např. fotografie na webových stránkách apod.) Jde pouze o propagační účely.</w:t>
      </w:r>
    </w:p>
    <w:p w:rsidR="008527EA" w:rsidRPr="0061025A" w:rsidRDefault="008527EA" w:rsidP="00186F84">
      <w:pPr>
        <w:jc w:val="both"/>
        <w:rPr>
          <w:sz w:val="28"/>
          <w:szCs w:val="28"/>
        </w:rPr>
      </w:pPr>
      <w:r w:rsidRPr="0061025A">
        <w:rPr>
          <w:sz w:val="28"/>
          <w:szCs w:val="28"/>
        </w:rPr>
        <w:t>ANO</w:t>
      </w:r>
      <w:r w:rsidRPr="0061025A">
        <w:rPr>
          <w:sz w:val="28"/>
          <w:szCs w:val="28"/>
        </w:rPr>
        <w:tab/>
        <w:t>□</w:t>
      </w:r>
      <w:r w:rsidRPr="0061025A">
        <w:rPr>
          <w:sz w:val="28"/>
          <w:szCs w:val="28"/>
        </w:rPr>
        <w:tab/>
      </w:r>
      <w:r w:rsidRPr="0061025A">
        <w:rPr>
          <w:sz w:val="28"/>
          <w:szCs w:val="28"/>
        </w:rPr>
        <w:tab/>
        <w:t>NE</w:t>
      </w:r>
      <w:r w:rsidRPr="0061025A">
        <w:rPr>
          <w:sz w:val="28"/>
          <w:szCs w:val="28"/>
        </w:rPr>
        <w:tab/>
        <w:t>□</w:t>
      </w:r>
    </w:p>
    <w:p w:rsidR="008527EA" w:rsidRPr="0061025A" w:rsidRDefault="008527EA" w:rsidP="00186F84">
      <w:pPr>
        <w:pStyle w:val="BodyText"/>
        <w:ind w:left="3540" w:firstLine="708"/>
        <w:rPr>
          <w:sz w:val="28"/>
          <w:szCs w:val="28"/>
        </w:rPr>
      </w:pPr>
    </w:p>
    <w:p w:rsidR="008527EA" w:rsidRPr="0061025A" w:rsidRDefault="008527EA" w:rsidP="00186F84">
      <w:pPr>
        <w:pStyle w:val="BodyText"/>
        <w:rPr>
          <w:sz w:val="28"/>
          <w:szCs w:val="28"/>
        </w:rPr>
      </w:pPr>
    </w:p>
    <w:p w:rsidR="008527EA" w:rsidRPr="0061025A" w:rsidRDefault="008527EA" w:rsidP="00186F84">
      <w:pPr>
        <w:rPr>
          <w:sz w:val="28"/>
          <w:szCs w:val="28"/>
        </w:rPr>
      </w:pPr>
    </w:p>
    <w:p w:rsidR="008527EA" w:rsidRPr="003717D5" w:rsidRDefault="008527EA" w:rsidP="00186F84">
      <w:pPr>
        <w:jc w:val="center"/>
        <w:rPr>
          <w:b/>
          <w:sz w:val="36"/>
          <w:szCs w:val="36"/>
        </w:rPr>
      </w:pPr>
      <w:r w:rsidRPr="003717D5">
        <w:rPr>
          <w:b/>
          <w:sz w:val="36"/>
          <w:szCs w:val="36"/>
        </w:rPr>
        <w:t>ODCHOD DÍTĚTE Z TÁBORA</w:t>
      </w:r>
    </w:p>
    <w:p w:rsidR="008527EA" w:rsidRPr="0061025A" w:rsidRDefault="008527EA" w:rsidP="00186F84">
      <w:pPr>
        <w:rPr>
          <w:sz w:val="28"/>
          <w:szCs w:val="28"/>
        </w:rPr>
      </w:pPr>
    </w:p>
    <w:p w:rsidR="008527EA" w:rsidRPr="0061025A" w:rsidRDefault="008527EA" w:rsidP="00186F84">
      <w:pPr>
        <w:rPr>
          <w:sz w:val="28"/>
          <w:szCs w:val="28"/>
        </w:rPr>
      </w:pPr>
      <w:r w:rsidRPr="0061025A">
        <w:rPr>
          <w:sz w:val="28"/>
          <w:szCs w:val="28"/>
        </w:rPr>
        <w:t>Dítě bude odcházet samo po ukončení tábora bez doprovodu dospělé osoby.</w:t>
      </w:r>
    </w:p>
    <w:p w:rsidR="008527EA" w:rsidRPr="0061025A" w:rsidRDefault="008527EA" w:rsidP="00186F84">
      <w:pPr>
        <w:rPr>
          <w:sz w:val="28"/>
          <w:szCs w:val="28"/>
        </w:rPr>
      </w:pPr>
      <w:r w:rsidRPr="0061025A">
        <w:rPr>
          <w:sz w:val="28"/>
          <w:szCs w:val="28"/>
        </w:rPr>
        <w:t>ANO</w:t>
      </w:r>
      <w:r w:rsidRPr="0061025A">
        <w:rPr>
          <w:sz w:val="28"/>
          <w:szCs w:val="28"/>
        </w:rPr>
        <w:tab/>
        <w:t>□</w:t>
      </w:r>
      <w:r w:rsidRPr="0061025A">
        <w:rPr>
          <w:sz w:val="28"/>
          <w:szCs w:val="28"/>
        </w:rPr>
        <w:tab/>
      </w:r>
      <w:r w:rsidRPr="0061025A">
        <w:rPr>
          <w:sz w:val="28"/>
          <w:szCs w:val="28"/>
        </w:rPr>
        <w:tab/>
        <w:t>NE</w:t>
      </w:r>
      <w:r w:rsidRPr="0061025A">
        <w:rPr>
          <w:sz w:val="28"/>
          <w:szCs w:val="28"/>
        </w:rPr>
        <w:tab/>
        <w:t>□</w:t>
      </w:r>
    </w:p>
    <w:p w:rsidR="008527EA" w:rsidRPr="0061025A" w:rsidRDefault="008527EA" w:rsidP="00186F84">
      <w:pPr>
        <w:rPr>
          <w:sz w:val="28"/>
          <w:szCs w:val="28"/>
        </w:rPr>
      </w:pPr>
    </w:p>
    <w:p w:rsidR="008527EA" w:rsidRPr="0061025A" w:rsidRDefault="008527EA" w:rsidP="009A33FD">
      <w:pPr>
        <w:pStyle w:val="BodyText"/>
        <w:tabs>
          <w:tab w:val="left" w:pos="4395"/>
        </w:tabs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85"/>
        <w:gridCol w:w="3701"/>
      </w:tblGrid>
      <w:tr w:rsidR="008527EA" w:rsidRPr="0061025A" w:rsidTr="00A502B5">
        <w:tc>
          <w:tcPr>
            <w:tcW w:w="3685" w:type="dxa"/>
          </w:tcPr>
          <w:p w:rsidR="008527EA" w:rsidRDefault="008527EA" w:rsidP="00A502B5">
            <w:pPr>
              <w:jc w:val="both"/>
              <w:rPr>
                <w:sz w:val="28"/>
                <w:szCs w:val="28"/>
              </w:rPr>
            </w:pPr>
          </w:p>
          <w:p w:rsidR="008527EA" w:rsidRDefault="008527EA" w:rsidP="00A502B5">
            <w:pPr>
              <w:jc w:val="both"/>
              <w:rPr>
                <w:sz w:val="28"/>
                <w:szCs w:val="28"/>
              </w:rPr>
            </w:pPr>
          </w:p>
          <w:p w:rsidR="008527EA" w:rsidRPr="0061025A" w:rsidRDefault="008527EA" w:rsidP="00A502B5">
            <w:pPr>
              <w:jc w:val="both"/>
              <w:rPr>
                <w:sz w:val="28"/>
                <w:szCs w:val="28"/>
              </w:rPr>
            </w:pPr>
            <w:r w:rsidRPr="0061025A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3685" w:type="dxa"/>
          </w:tcPr>
          <w:p w:rsidR="008527EA" w:rsidRDefault="008527EA" w:rsidP="00A502B5">
            <w:pPr>
              <w:jc w:val="both"/>
              <w:rPr>
                <w:sz w:val="28"/>
                <w:szCs w:val="28"/>
              </w:rPr>
            </w:pPr>
          </w:p>
          <w:p w:rsidR="008527EA" w:rsidRDefault="008527EA" w:rsidP="00A502B5">
            <w:pPr>
              <w:jc w:val="both"/>
              <w:rPr>
                <w:sz w:val="28"/>
                <w:szCs w:val="28"/>
              </w:rPr>
            </w:pPr>
          </w:p>
          <w:p w:rsidR="008527EA" w:rsidRPr="0061025A" w:rsidRDefault="008527EA" w:rsidP="00D96AB7">
            <w:pPr>
              <w:jc w:val="both"/>
              <w:rPr>
                <w:sz w:val="28"/>
                <w:szCs w:val="28"/>
              </w:rPr>
            </w:pPr>
            <w:r w:rsidRPr="0061025A">
              <w:rPr>
                <w:sz w:val="28"/>
                <w:szCs w:val="28"/>
              </w:rPr>
              <w:t>dne</w:t>
            </w:r>
            <w:r>
              <w:rPr>
                <w:sz w:val="28"/>
                <w:szCs w:val="28"/>
              </w:rPr>
              <w:t>……………………………</w:t>
            </w:r>
          </w:p>
        </w:tc>
      </w:tr>
    </w:tbl>
    <w:p w:rsidR="008527EA" w:rsidRDefault="008527EA" w:rsidP="00186F84">
      <w:pPr>
        <w:rPr>
          <w:sz w:val="28"/>
          <w:szCs w:val="28"/>
        </w:rPr>
      </w:pP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186F84">
      <w:pPr>
        <w:rPr>
          <w:sz w:val="28"/>
          <w:szCs w:val="28"/>
        </w:rPr>
      </w:pPr>
    </w:p>
    <w:p w:rsidR="008527EA" w:rsidRPr="0061025A" w:rsidRDefault="008527EA" w:rsidP="009A33FD">
      <w:pPr>
        <w:pStyle w:val="BodyText"/>
        <w:rPr>
          <w:sz w:val="28"/>
          <w:szCs w:val="28"/>
        </w:rPr>
      </w:pPr>
      <w:r w:rsidRPr="0061025A">
        <w:rPr>
          <w:sz w:val="28"/>
          <w:szCs w:val="28"/>
        </w:rPr>
        <w:t>Jméno a příjmení zákonného zástupce (rodičů):</w:t>
      </w:r>
    </w:p>
    <w:p w:rsidR="008527EA" w:rsidRDefault="008527EA" w:rsidP="00186F84">
      <w:pPr>
        <w:rPr>
          <w:sz w:val="28"/>
          <w:szCs w:val="28"/>
        </w:rPr>
      </w:pPr>
    </w:p>
    <w:p w:rsidR="008527EA" w:rsidRPr="0061025A" w:rsidRDefault="008527EA" w:rsidP="009A33FD">
      <w:pPr>
        <w:pStyle w:val="BodyText"/>
        <w:ind w:left="3540" w:firstLine="708"/>
        <w:rPr>
          <w:sz w:val="28"/>
          <w:szCs w:val="28"/>
        </w:rPr>
      </w:pPr>
      <w:r w:rsidRPr="0061025A">
        <w:rPr>
          <w:sz w:val="28"/>
          <w:szCs w:val="28"/>
        </w:rPr>
        <w:t>__________________________</w:t>
      </w:r>
    </w:p>
    <w:p w:rsidR="008527EA" w:rsidRDefault="008527EA" w:rsidP="009A33FD">
      <w:pPr>
        <w:rPr>
          <w:sz w:val="28"/>
          <w:szCs w:val="28"/>
        </w:rPr>
      </w:pPr>
      <w:r w:rsidRPr="006102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25A">
        <w:rPr>
          <w:sz w:val="28"/>
          <w:szCs w:val="28"/>
        </w:rPr>
        <w:t>Podpis zákonného zástupce</w:t>
      </w: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95278D">
      <w:pPr>
        <w:jc w:val="center"/>
        <w:rPr>
          <w:b/>
          <w:smallCaps/>
          <w:sz w:val="36"/>
          <w:szCs w:val="36"/>
        </w:rPr>
      </w:pPr>
    </w:p>
    <w:p w:rsidR="008527EA" w:rsidRPr="003717D5" w:rsidRDefault="008527EA" w:rsidP="0095278D">
      <w:pPr>
        <w:jc w:val="center"/>
        <w:rPr>
          <w:b/>
          <w:smallCaps/>
          <w:sz w:val="36"/>
          <w:szCs w:val="36"/>
        </w:rPr>
      </w:pPr>
      <w:r w:rsidRPr="003717D5">
        <w:rPr>
          <w:b/>
          <w:smallCaps/>
          <w:sz w:val="36"/>
          <w:szCs w:val="36"/>
        </w:rPr>
        <w:t>Předběžný časový harmonogram</w:t>
      </w:r>
    </w:p>
    <w:p w:rsidR="008527EA" w:rsidRPr="003717D5" w:rsidRDefault="008527EA" w:rsidP="0095278D">
      <w:pPr>
        <w:jc w:val="center"/>
        <w:rPr>
          <w:smallCaps/>
          <w:sz w:val="36"/>
          <w:szCs w:val="36"/>
        </w:rPr>
      </w:pPr>
      <w:r w:rsidRPr="003717D5">
        <w:rPr>
          <w:smallCaps/>
          <w:sz w:val="36"/>
          <w:szCs w:val="36"/>
        </w:rPr>
        <w:t>příměstského tábora</w:t>
      </w:r>
    </w:p>
    <w:p w:rsidR="008527EA" w:rsidRDefault="008527EA" w:rsidP="00186F84">
      <w:pPr>
        <w:rPr>
          <w:smallCaps/>
          <w:sz w:val="40"/>
          <w:szCs w:val="28"/>
        </w:rPr>
      </w:pP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186F84">
      <w:pPr>
        <w:rPr>
          <w:sz w:val="28"/>
          <w:szCs w:val="28"/>
        </w:rPr>
      </w:pPr>
      <w:r w:rsidRPr="00E17126">
        <w:rPr>
          <w:sz w:val="28"/>
          <w:szCs w:val="28"/>
        </w:rPr>
        <w:t>8</w:t>
      </w:r>
      <w:r>
        <w:rPr>
          <w:sz w:val="28"/>
          <w:szCs w:val="28"/>
        </w:rPr>
        <w:t>.00</w:t>
      </w:r>
      <w:r w:rsidRPr="00E17126">
        <w:rPr>
          <w:sz w:val="28"/>
          <w:szCs w:val="28"/>
        </w:rPr>
        <w:t xml:space="preserve"> hod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7126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Pr="00E17126">
        <w:rPr>
          <w:sz w:val="28"/>
          <w:szCs w:val="28"/>
        </w:rPr>
        <w:t>hájení tábora</w:t>
      </w:r>
    </w:p>
    <w:p w:rsidR="008527EA" w:rsidRDefault="008527EA" w:rsidP="00186F84">
      <w:pPr>
        <w:rPr>
          <w:sz w:val="28"/>
          <w:szCs w:val="28"/>
        </w:rPr>
      </w:pPr>
      <w:r>
        <w:rPr>
          <w:sz w:val="28"/>
          <w:szCs w:val="28"/>
        </w:rPr>
        <w:t xml:space="preserve">8.00 – 10.00 hod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dopolední blok programu</w:t>
      </w:r>
    </w:p>
    <w:p w:rsidR="008527EA" w:rsidRDefault="008527EA" w:rsidP="00186F84">
      <w:pPr>
        <w:rPr>
          <w:sz w:val="28"/>
          <w:szCs w:val="28"/>
        </w:rPr>
      </w:pPr>
      <w:r>
        <w:rPr>
          <w:sz w:val="28"/>
          <w:szCs w:val="28"/>
        </w:rPr>
        <w:t xml:space="preserve">10.00 – 10.30 hod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svačina</w:t>
      </w:r>
    </w:p>
    <w:p w:rsidR="008527EA" w:rsidRDefault="008527EA" w:rsidP="00186F84">
      <w:pPr>
        <w:rPr>
          <w:sz w:val="28"/>
          <w:szCs w:val="28"/>
        </w:rPr>
      </w:pPr>
      <w:r>
        <w:rPr>
          <w:sz w:val="28"/>
          <w:szCs w:val="28"/>
        </w:rPr>
        <w:t xml:space="preserve">10.30 – 12.30 hod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druhý dopolední blok</w:t>
      </w:r>
    </w:p>
    <w:p w:rsidR="008527EA" w:rsidRDefault="008527EA" w:rsidP="00186F84">
      <w:pPr>
        <w:rPr>
          <w:sz w:val="28"/>
          <w:szCs w:val="28"/>
        </w:rPr>
      </w:pPr>
      <w:r>
        <w:rPr>
          <w:sz w:val="28"/>
          <w:szCs w:val="28"/>
        </w:rPr>
        <w:t xml:space="preserve">12. 30 – 13.30 hod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oběd</w:t>
      </w:r>
    </w:p>
    <w:p w:rsidR="008527EA" w:rsidRDefault="008527EA" w:rsidP="00186F84">
      <w:pPr>
        <w:rPr>
          <w:sz w:val="28"/>
          <w:szCs w:val="28"/>
        </w:rPr>
      </w:pPr>
      <w:r>
        <w:rPr>
          <w:sz w:val="28"/>
          <w:szCs w:val="28"/>
        </w:rPr>
        <w:t xml:space="preserve">14.00 hod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zahájení odpoledního bloku aktivit</w:t>
      </w:r>
    </w:p>
    <w:p w:rsidR="008527EA" w:rsidRDefault="008527EA" w:rsidP="00186F84">
      <w:pPr>
        <w:rPr>
          <w:sz w:val="28"/>
          <w:szCs w:val="28"/>
        </w:rPr>
      </w:pPr>
      <w:r>
        <w:rPr>
          <w:sz w:val="28"/>
          <w:szCs w:val="28"/>
        </w:rPr>
        <w:t xml:space="preserve">16.00 hod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ukončení odpoledního bloku</w:t>
      </w: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186F84">
      <w:pPr>
        <w:rPr>
          <w:sz w:val="28"/>
          <w:szCs w:val="28"/>
        </w:rPr>
      </w:pPr>
    </w:p>
    <w:p w:rsidR="008527EA" w:rsidRDefault="008527EA" w:rsidP="00186F84">
      <w:pPr>
        <w:rPr>
          <w:sz w:val="28"/>
          <w:szCs w:val="28"/>
        </w:rPr>
      </w:pPr>
      <w:r>
        <w:rPr>
          <w:sz w:val="28"/>
          <w:szCs w:val="28"/>
        </w:rPr>
        <w:t>Č. Budějovice 15.6.2022</w:t>
      </w:r>
    </w:p>
    <w:p w:rsidR="008527EA" w:rsidRDefault="008527EA" w:rsidP="00186F84">
      <w:pPr>
        <w:rPr>
          <w:sz w:val="28"/>
          <w:szCs w:val="28"/>
        </w:rPr>
      </w:pPr>
    </w:p>
    <w:p w:rsidR="008527EA" w:rsidRPr="00E17126" w:rsidRDefault="008527EA" w:rsidP="00186F84">
      <w:pPr>
        <w:rPr>
          <w:sz w:val="28"/>
          <w:szCs w:val="28"/>
        </w:rPr>
      </w:pPr>
      <w:r w:rsidRPr="00BA57F7">
        <w:rPr>
          <w:sz w:val="28"/>
          <w:szCs w:val="28"/>
        </w:rPr>
        <w:pict>
          <v:shape id="_x0000_i1027" type="#_x0000_t75" style="width:146.25pt;height:60.75pt">
            <v:imagedata r:id="rId10" o:title=""/>
          </v:shape>
        </w:pict>
      </w:r>
    </w:p>
    <w:sectPr w:rsidR="008527EA" w:rsidRPr="00E17126" w:rsidSect="00186F84">
      <w:pgSz w:w="11907" w:h="16840" w:code="9"/>
      <w:pgMar w:top="567" w:right="426" w:bottom="567" w:left="709" w:header="709" w:footer="709" w:gutter="0"/>
      <w:cols w:space="991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EA" w:rsidRDefault="008527EA" w:rsidP="005F1D55">
      <w:r>
        <w:separator/>
      </w:r>
    </w:p>
  </w:endnote>
  <w:endnote w:type="continuationSeparator" w:id="0">
    <w:p w:rsidR="008527EA" w:rsidRDefault="008527EA" w:rsidP="005F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EA" w:rsidRDefault="008527EA" w:rsidP="005F1D55">
      <w:r>
        <w:separator/>
      </w:r>
    </w:p>
  </w:footnote>
  <w:footnote w:type="continuationSeparator" w:id="0">
    <w:p w:rsidR="008527EA" w:rsidRDefault="008527EA" w:rsidP="005F1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633"/>
    <w:multiLevelType w:val="hybridMultilevel"/>
    <w:tmpl w:val="11D452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F3017D"/>
    <w:multiLevelType w:val="hybridMultilevel"/>
    <w:tmpl w:val="3FC2582C"/>
    <w:lvl w:ilvl="0" w:tplc="034014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49D"/>
    <w:multiLevelType w:val="hybridMultilevel"/>
    <w:tmpl w:val="CAC454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670B8"/>
    <w:multiLevelType w:val="hybridMultilevel"/>
    <w:tmpl w:val="19AE8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5960"/>
    <w:multiLevelType w:val="hybridMultilevel"/>
    <w:tmpl w:val="D024B412"/>
    <w:lvl w:ilvl="0" w:tplc="04050005">
      <w:start w:val="1"/>
      <w:numFmt w:val="bullet"/>
      <w:lvlText w:val=""/>
      <w:lvlJc w:val="left"/>
      <w:pPr>
        <w:tabs>
          <w:tab w:val="num" w:pos="1131"/>
        </w:tabs>
        <w:ind w:left="1131" w:hanging="705"/>
      </w:pPr>
      <w:rPr>
        <w:rFonts w:ascii="Wingdings" w:hAnsi="Wingdings"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0D440C6B"/>
    <w:multiLevelType w:val="hybridMultilevel"/>
    <w:tmpl w:val="460A7386"/>
    <w:lvl w:ilvl="0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  <w:b w:val="0"/>
        <w:sz w:val="18"/>
      </w:rPr>
    </w:lvl>
    <w:lvl w:ilvl="1" w:tplc="04050019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  <w:rPr>
        <w:rFonts w:cs="Times New Roman"/>
      </w:rPr>
    </w:lvl>
  </w:abstractNum>
  <w:abstractNum w:abstractNumId="6">
    <w:nsid w:val="195162C4"/>
    <w:multiLevelType w:val="singleLevel"/>
    <w:tmpl w:val="7FF8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7">
    <w:nsid w:val="19917905"/>
    <w:multiLevelType w:val="hybridMultilevel"/>
    <w:tmpl w:val="0644D908"/>
    <w:lvl w:ilvl="0" w:tplc="034014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4209C"/>
    <w:multiLevelType w:val="hybridMultilevel"/>
    <w:tmpl w:val="E65E2B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4B4884"/>
    <w:multiLevelType w:val="hybridMultilevel"/>
    <w:tmpl w:val="9756278E"/>
    <w:lvl w:ilvl="0" w:tplc="04050005">
      <w:start w:val="1"/>
      <w:numFmt w:val="bullet"/>
      <w:lvlText w:val=""/>
      <w:lvlJc w:val="left"/>
      <w:pPr>
        <w:tabs>
          <w:tab w:val="num" w:pos="1131"/>
        </w:tabs>
        <w:ind w:left="1131" w:hanging="705"/>
      </w:pPr>
      <w:rPr>
        <w:rFonts w:ascii="Wingdings" w:hAnsi="Wingdings"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26FA6DC7"/>
    <w:multiLevelType w:val="hybridMultilevel"/>
    <w:tmpl w:val="F3104F7E"/>
    <w:lvl w:ilvl="0" w:tplc="04050005">
      <w:start w:val="1"/>
      <w:numFmt w:val="bullet"/>
      <w:lvlText w:val=""/>
      <w:lvlJc w:val="left"/>
      <w:pPr>
        <w:tabs>
          <w:tab w:val="num" w:pos="916"/>
        </w:tabs>
        <w:ind w:left="916" w:hanging="360"/>
      </w:pPr>
      <w:rPr>
        <w:rFonts w:ascii="Wingdings" w:hAnsi="Wingdings"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DA254D"/>
    <w:multiLevelType w:val="hybridMultilevel"/>
    <w:tmpl w:val="4342AD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90461B"/>
    <w:multiLevelType w:val="hybridMultilevel"/>
    <w:tmpl w:val="268AEF1A"/>
    <w:lvl w:ilvl="0" w:tplc="04050005">
      <w:start w:val="1"/>
      <w:numFmt w:val="bullet"/>
      <w:lvlText w:val=""/>
      <w:lvlJc w:val="left"/>
      <w:pPr>
        <w:tabs>
          <w:tab w:val="num" w:pos="916"/>
        </w:tabs>
        <w:ind w:left="916" w:hanging="360"/>
      </w:pPr>
      <w:rPr>
        <w:rFonts w:ascii="Wingdings" w:hAnsi="Wingdings"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13">
    <w:nsid w:val="4497217D"/>
    <w:multiLevelType w:val="hybridMultilevel"/>
    <w:tmpl w:val="FF503B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B398F"/>
    <w:multiLevelType w:val="hybridMultilevel"/>
    <w:tmpl w:val="B86A4482"/>
    <w:lvl w:ilvl="0" w:tplc="034014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B029C"/>
    <w:multiLevelType w:val="hybridMultilevel"/>
    <w:tmpl w:val="E18A0390"/>
    <w:lvl w:ilvl="0" w:tplc="F7286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EA7153C"/>
    <w:multiLevelType w:val="hybridMultilevel"/>
    <w:tmpl w:val="89FE6464"/>
    <w:lvl w:ilvl="0" w:tplc="0405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17">
    <w:nsid w:val="56640A07"/>
    <w:multiLevelType w:val="hybridMultilevel"/>
    <w:tmpl w:val="AEE038F0"/>
    <w:lvl w:ilvl="0" w:tplc="034014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517A6"/>
    <w:multiLevelType w:val="hybridMultilevel"/>
    <w:tmpl w:val="72B2876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FB211F"/>
    <w:multiLevelType w:val="hybridMultilevel"/>
    <w:tmpl w:val="3EF24F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910BBB"/>
    <w:multiLevelType w:val="hybridMultilevel"/>
    <w:tmpl w:val="4EA468E4"/>
    <w:lvl w:ilvl="0" w:tplc="B48AC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3023CB"/>
    <w:multiLevelType w:val="hybridMultilevel"/>
    <w:tmpl w:val="26D62D5A"/>
    <w:lvl w:ilvl="0" w:tplc="2166B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267CB0"/>
    <w:multiLevelType w:val="hybridMultilevel"/>
    <w:tmpl w:val="F94C6998"/>
    <w:lvl w:ilvl="0" w:tplc="69AE9E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26499B"/>
    <w:multiLevelType w:val="hybridMultilevel"/>
    <w:tmpl w:val="74C8862A"/>
    <w:lvl w:ilvl="0" w:tplc="034014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14AA6"/>
    <w:multiLevelType w:val="hybridMultilevel"/>
    <w:tmpl w:val="FF8C46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20ACC"/>
    <w:multiLevelType w:val="hybridMultilevel"/>
    <w:tmpl w:val="8C46BFF0"/>
    <w:lvl w:ilvl="0" w:tplc="04050005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6C00736"/>
    <w:multiLevelType w:val="hybridMultilevel"/>
    <w:tmpl w:val="BB7C2E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702E4"/>
    <w:multiLevelType w:val="hybridMultilevel"/>
    <w:tmpl w:val="382C6F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84348A"/>
    <w:multiLevelType w:val="hybridMultilevel"/>
    <w:tmpl w:val="445CCB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5"/>
  </w:num>
  <w:num w:numId="5">
    <w:abstractNumId w:val="27"/>
  </w:num>
  <w:num w:numId="6">
    <w:abstractNumId w:val="28"/>
  </w:num>
  <w:num w:numId="7">
    <w:abstractNumId w:val="18"/>
  </w:num>
  <w:num w:numId="8">
    <w:abstractNumId w:val="8"/>
  </w:num>
  <w:num w:numId="9">
    <w:abstractNumId w:val="19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25"/>
  </w:num>
  <w:num w:numId="17">
    <w:abstractNumId w:val="24"/>
  </w:num>
  <w:num w:numId="18">
    <w:abstractNumId w:val="3"/>
  </w:num>
  <w:num w:numId="19">
    <w:abstractNumId w:val="11"/>
  </w:num>
  <w:num w:numId="20">
    <w:abstractNumId w:val="23"/>
  </w:num>
  <w:num w:numId="21">
    <w:abstractNumId w:val="0"/>
  </w:num>
  <w:num w:numId="22">
    <w:abstractNumId w:val="2"/>
  </w:num>
  <w:num w:numId="23">
    <w:abstractNumId w:val="1"/>
  </w:num>
  <w:num w:numId="24">
    <w:abstractNumId w:val="26"/>
  </w:num>
  <w:num w:numId="25">
    <w:abstractNumId w:val="14"/>
  </w:num>
  <w:num w:numId="26">
    <w:abstractNumId w:val="7"/>
  </w:num>
  <w:num w:numId="27">
    <w:abstractNumId w:val="17"/>
  </w:num>
  <w:num w:numId="28">
    <w:abstractNumId w:val="20"/>
  </w:num>
  <w:num w:numId="2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9F1"/>
    <w:rsid w:val="000030F2"/>
    <w:rsid w:val="00010CD3"/>
    <w:rsid w:val="000128A7"/>
    <w:rsid w:val="000149BF"/>
    <w:rsid w:val="00020ACE"/>
    <w:rsid w:val="00022E56"/>
    <w:rsid w:val="0002590A"/>
    <w:rsid w:val="00027F60"/>
    <w:rsid w:val="00033C26"/>
    <w:rsid w:val="000347C6"/>
    <w:rsid w:val="00035E72"/>
    <w:rsid w:val="00036115"/>
    <w:rsid w:val="00036384"/>
    <w:rsid w:val="00041C43"/>
    <w:rsid w:val="00042A41"/>
    <w:rsid w:val="0004511F"/>
    <w:rsid w:val="00051B95"/>
    <w:rsid w:val="00056C44"/>
    <w:rsid w:val="0005797F"/>
    <w:rsid w:val="00067DD5"/>
    <w:rsid w:val="000720CE"/>
    <w:rsid w:val="00074307"/>
    <w:rsid w:val="0007585D"/>
    <w:rsid w:val="00076767"/>
    <w:rsid w:val="000816C3"/>
    <w:rsid w:val="00081A2C"/>
    <w:rsid w:val="00087888"/>
    <w:rsid w:val="00091BDE"/>
    <w:rsid w:val="00095AFB"/>
    <w:rsid w:val="00097209"/>
    <w:rsid w:val="000A074C"/>
    <w:rsid w:val="000A6472"/>
    <w:rsid w:val="000A6A0A"/>
    <w:rsid w:val="000B28F3"/>
    <w:rsid w:val="000B5098"/>
    <w:rsid w:val="000B5131"/>
    <w:rsid w:val="000B542E"/>
    <w:rsid w:val="000C3210"/>
    <w:rsid w:val="000C40DC"/>
    <w:rsid w:val="000E19C7"/>
    <w:rsid w:val="000E66F8"/>
    <w:rsid w:val="000E77B7"/>
    <w:rsid w:val="000F0E91"/>
    <w:rsid w:val="000F0F0D"/>
    <w:rsid w:val="000F273A"/>
    <w:rsid w:val="000F2A25"/>
    <w:rsid w:val="000F47BE"/>
    <w:rsid w:val="00102392"/>
    <w:rsid w:val="00111314"/>
    <w:rsid w:val="00115CAF"/>
    <w:rsid w:val="00116691"/>
    <w:rsid w:val="001214E9"/>
    <w:rsid w:val="00121EA3"/>
    <w:rsid w:val="00131794"/>
    <w:rsid w:val="00131E18"/>
    <w:rsid w:val="001419AD"/>
    <w:rsid w:val="00141F32"/>
    <w:rsid w:val="00143A32"/>
    <w:rsid w:val="00146469"/>
    <w:rsid w:val="00146773"/>
    <w:rsid w:val="0015437C"/>
    <w:rsid w:val="00154F3B"/>
    <w:rsid w:val="00155864"/>
    <w:rsid w:val="00157FF9"/>
    <w:rsid w:val="00163F43"/>
    <w:rsid w:val="00165124"/>
    <w:rsid w:val="00171310"/>
    <w:rsid w:val="00172A85"/>
    <w:rsid w:val="00172E15"/>
    <w:rsid w:val="00173F27"/>
    <w:rsid w:val="00182E3D"/>
    <w:rsid w:val="00184533"/>
    <w:rsid w:val="0018682C"/>
    <w:rsid w:val="00186BBB"/>
    <w:rsid w:val="00186F84"/>
    <w:rsid w:val="00191433"/>
    <w:rsid w:val="00197DFD"/>
    <w:rsid w:val="001A4240"/>
    <w:rsid w:val="001A5483"/>
    <w:rsid w:val="001A6432"/>
    <w:rsid w:val="001B62B9"/>
    <w:rsid w:val="001C20A7"/>
    <w:rsid w:val="001C296B"/>
    <w:rsid w:val="001C5BD2"/>
    <w:rsid w:val="001D558A"/>
    <w:rsid w:val="001E21F0"/>
    <w:rsid w:val="001F02B3"/>
    <w:rsid w:val="001F1EB8"/>
    <w:rsid w:val="00204604"/>
    <w:rsid w:val="00205F3E"/>
    <w:rsid w:val="00220024"/>
    <w:rsid w:val="0022162E"/>
    <w:rsid w:val="002254B3"/>
    <w:rsid w:val="00227C25"/>
    <w:rsid w:val="00227F57"/>
    <w:rsid w:val="00235D84"/>
    <w:rsid w:val="00243EBF"/>
    <w:rsid w:val="00244D8E"/>
    <w:rsid w:val="00246BAB"/>
    <w:rsid w:val="00247131"/>
    <w:rsid w:val="00251C76"/>
    <w:rsid w:val="00252147"/>
    <w:rsid w:val="00253E6F"/>
    <w:rsid w:val="00254F27"/>
    <w:rsid w:val="002707D3"/>
    <w:rsid w:val="00273D5B"/>
    <w:rsid w:val="00276470"/>
    <w:rsid w:val="002808B5"/>
    <w:rsid w:val="0028446C"/>
    <w:rsid w:val="002902D1"/>
    <w:rsid w:val="00296D04"/>
    <w:rsid w:val="002A14E6"/>
    <w:rsid w:val="002A2115"/>
    <w:rsid w:val="002A5981"/>
    <w:rsid w:val="002B0AE1"/>
    <w:rsid w:val="002B0D8C"/>
    <w:rsid w:val="002B294C"/>
    <w:rsid w:val="002B3956"/>
    <w:rsid w:val="002B7A33"/>
    <w:rsid w:val="002C084F"/>
    <w:rsid w:val="002C44E9"/>
    <w:rsid w:val="002C7A83"/>
    <w:rsid w:val="002D2054"/>
    <w:rsid w:val="002D7FC3"/>
    <w:rsid w:val="002E0891"/>
    <w:rsid w:val="002E4910"/>
    <w:rsid w:val="002E4ADA"/>
    <w:rsid w:val="002E6907"/>
    <w:rsid w:val="002F089C"/>
    <w:rsid w:val="002F2E0F"/>
    <w:rsid w:val="002F5E67"/>
    <w:rsid w:val="00301725"/>
    <w:rsid w:val="00301947"/>
    <w:rsid w:val="003028E6"/>
    <w:rsid w:val="003029D8"/>
    <w:rsid w:val="00310B18"/>
    <w:rsid w:val="00312911"/>
    <w:rsid w:val="0031719B"/>
    <w:rsid w:val="003218F9"/>
    <w:rsid w:val="00325661"/>
    <w:rsid w:val="00327831"/>
    <w:rsid w:val="003324F9"/>
    <w:rsid w:val="0033609A"/>
    <w:rsid w:val="003403C6"/>
    <w:rsid w:val="003419D8"/>
    <w:rsid w:val="00342B09"/>
    <w:rsid w:val="00343F2A"/>
    <w:rsid w:val="00345BB9"/>
    <w:rsid w:val="00353711"/>
    <w:rsid w:val="003540CE"/>
    <w:rsid w:val="003548F5"/>
    <w:rsid w:val="0035555A"/>
    <w:rsid w:val="00361379"/>
    <w:rsid w:val="0036337B"/>
    <w:rsid w:val="0036429F"/>
    <w:rsid w:val="003704D0"/>
    <w:rsid w:val="00370DE0"/>
    <w:rsid w:val="003717D5"/>
    <w:rsid w:val="0037366A"/>
    <w:rsid w:val="00374C51"/>
    <w:rsid w:val="003854E4"/>
    <w:rsid w:val="00393B7B"/>
    <w:rsid w:val="00394BE8"/>
    <w:rsid w:val="003A0D83"/>
    <w:rsid w:val="003A318E"/>
    <w:rsid w:val="003A3F99"/>
    <w:rsid w:val="003A5018"/>
    <w:rsid w:val="003A5D4C"/>
    <w:rsid w:val="003B0A19"/>
    <w:rsid w:val="003B7A96"/>
    <w:rsid w:val="003D4EB5"/>
    <w:rsid w:val="003D61AB"/>
    <w:rsid w:val="003E6F4B"/>
    <w:rsid w:val="003F4087"/>
    <w:rsid w:val="003F6DFF"/>
    <w:rsid w:val="004110F1"/>
    <w:rsid w:val="00417C42"/>
    <w:rsid w:val="0042258C"/>
    <w:rsid w:val="00432637"/>
    <w:rsid w:val="00432952"/>
    <w:rsid w:val="00437866"/>
    <w:rsid w:val="00437900"/>
    <w:rsid w:val="004400D4"/>
    <w:rsid w:val="00440176"/>
    <w:rsid w:val="00440279"/>
    <w:rsid w:val="00442B46"/>
    <w:rsid w:val="00443B33"/>
    <w:rsid w:val="004535EB"/>
    <w:rsid w:val="0045725E"/>
    <w:rsid w:val="00463EE8"/>
    <w:rsid w:val="00464567"/>
    <w:rsid w:val="004664B2"/>
    <w:rsid w:val="0047027E"/>
    <w:rsid w:val="004729DF"/>
    <w:rsid w:val="00475937"/>
    <w:rsid w:val="00477879"/>
    <w:rsid w:val="00490455"/>
    <w:rsid w:val="004923D1"/>
    <w:rsid w:val="00493EA4"/>
    <w:rsid w:val="00495FAF"/>
    <w:rsid w:val="0049666B"/>
    <w:rsid w:val="004968C3"/>
    <w:rsid w:val="004A10CD"/>
    <w:rsid w:val="004A759E"/>
    <w:rsid w:val="004B01AA"/>
    <w:rsid w:val="004B0AB6"/>
    <w:rsid w:val="004B0FFA"/>
    <w:rsid w:val="004B4FDF"/>
    <w:rsid w:val="004B78F0"/>
    <w:rsid w:val="004B7AF5"/>
    <w:rsid w:val="004D0176"/>
    <w:rsid w:val="004D2E56"/>
    <w:rsid w:val="004E60FB"/>
    <w:rsid w:val="004E6815"/>
    <w:rsid w:val="004F2309"/>
    <w:rsid w:val="005001BA"/>
    <w:rsid w:val="0050174D"/>
    <w:rsid w:val="005100A7"/>
    <w:rsid w:val="00510934"/>
    <w:rsid w:val="00512F0F"/>
    <w:rsid w:val="00514880"/>
    <w:rsid w:val="005148C6"/>
    <w:rsid w:val="00514A7A"/>
    <w:rsid w:val="00515393"/>
    <w:rsid w:val="005215B3"/>
    <w:rsid w:val="005253FD"/>
    <w:rsid w:val="005257C5"/>
    <w:rsid w:val="00527E9E"/>
    <w:rsid w:val="00530328"/>
    <w:rsid w:val="00534ABE"/>
    <w:rsid w:val="0053528D"/>
    <w:rsid w:val="0053573C"/>
    <w:rsid w:val="00540654"/>
    <w:rsid w:val="00541876"/>
    <w:rsid w:val="00542C89"/>
    <w:rsid w:val="00545C22"/>
    <w:rsid w:val="005471DC"/>
    <w:rsid w:val="00555141"/>
    <w:rsid w:val="00556BBD"/>
    <w:rsid w:val="0055762E"/>
    <w:rsid w:val="00565C9B"/>
    <w:rsid w:val="0059127A"/>
    <w:rsid w:val="005975E0"/>
    <w:rsid w:val="005A078D"/>
    <w:rsid w:val="005A1C76"/>
    <w:rsid w:val="005A2115"/>
    <w:rsid w:val="005A4D5F"/>
    <w:rsid w:val="005A6D7A"/>
    <w:rsid w:val="005B2334"/>
    <w:rsid w:val="005B68EF"/>
    <w:rsid w:val="005C1A58"/>
    <w:rsid w:val="005C4B57"/>
    <w:rsid w:val="005D09E5"/>
    <w:rsid w:val="005E0636"/>
    <w:rsid w:val="005E1842"/>
    <w:rsid w:val="005E5074"/>
    <w:rsid w:val="005E51D3"/>
    <w:rsid w:val="005E67D6"/>
    <w:rsid w:val="005F00E3"/>
    <w:rsid w:val="005F06BA"/>
    <w:rsid w:val="005F1D55"/>
    <w:rsid w:val="005F2AB1"/>
    <w:rsid w:val="005F3CEF"/>
    <w:rsid w:val="005F751A"/>
    <w:rsid w:val="00600A92"/>
    <w:rsid w:val="006048F8"/>
    <w:rsid w:val="0060523D"/>
    <w:rsid w:val="00607061"/>
    <w:rsid w:val="0061025A"/>
    <w:rsid w:val="00610FE3"/>
    <w:rsid w:val="006111B9"/>
    <w:rsid w:val="00614476"/>
    <w:rsid w:val="0062088E"/>
    <w:rsid w:val="0062362B"/>
    <w:rsid w:val="00631001"/>
    <w:rsid w:val="00631A6F"/>
    <w:rsid w:val="00635345"/>
    <w:rsid w:val="00644F9B"/>
    <w:rsid w:val="00644FFF"/>
    <w:rsid w:val="0065322C"/>
    <w:rsid w:val="00655A23"/>
    <w:rsid w:val="00661222"/>
    <w:rsid w:val="00664723"/>
    <w:rsid w:val="00666B81"/>
    <w:rsid w:val="00670E48"/>
    <w:rsid w:val="006725E8"/>
    <w:rsid w:val="0068198C"/>
    <w:rsid w:val="006841A3"/>
    <w:rsid w:val="0069690E"/>
    <w:rsid w:val="006A1EE2"/>
    <w:rsid w:val="006A7213"/>
    <w:rsid w:val="006B3BDB"/>
    <w:rsid w:val="006C1A59"/>
    <w:rsid w:val="006C4A0F"/>
    <w:rsid w:val="006C64CA"/>
    <w:rsid w:val="006C77D4"/>
    <w:rsid w:val="006D2F2A"/>
    <w:rsid w:val="006D3A40"/>
    <w:rsid w:val="006D4795"/>
    <w:rsid w:val="006E4156"/>
    <w:rsid w:val="006F256C"/>
    <w:rsid w:val="006F564C"/>
    <w:rsid w:val="006F5C0E"/>
    <w:rsid w:val="00700D98"/>
    <w:rsid w:val="00707155"/>
    <w:rsid w:val="00715ED6"/>
    <w:rsid w:val="0071682B"/>
    <w:rsid w:val="0072168D"/>
    <w:rsid w:val="007272A7"/>
    <w:rsid w:val="0073728C"/>
    <w:rsid w:val="00744276"/>
    <w:rsid w:val="007534A5"/>
    <w:rsid w:val="00753692"/>
    <w:rsid w:val="007545B7"/>
    <w:rsid w:val="00755094"/>
    <w:rsid w:val="00755B92"/>
    <w:rsid w:val="00756E30"/>
    <w:rsid w:val="00760544"/>
    <w:rsid w:val="00761C2B"/>
    <w:rsid w:val="00764349"/>
    <w:rsid w:val="007652DD"/>
    <w:rsid w:val="007654F6"/>
    <w:rsid w:val="00766CDF"/>
    <w:rsid w:val="007674AB"/>
    <w:rsid w:val="00772FDB"/>
    <w:rsid w:val="007743CF"/>
    <w:rsid w:val="00775464"/>
    <w:rsid w:val="0077790A"/>
    <w:rsid w:val="00780BAA"/>
    <w:rsid w:val="007918CA"/>
    <w:rsid w:val="0079475C"/>
    <w:rsid w:val="007A527E"/>
    <w:rsid w:val="007A6646"/>
    <w:rsid w:val="007A7A29"/>
    <w:rsid w:val="007B413D"/>
    <w:rsid w:val="007B774F"/>
    <w:rsid w:val="007C01A8"/>
    <w:rsid w:val="007C286F"/>
    <w:rsid w:val="007C28F3"/>
    <w:rsid w:val="007C3428"/>
    <w:rsid w:val="007C3818"/>
    <w:rsid w:val="007C54E0"/>
    <w:rsid w:val="007D5DFE"/>
    <w:rsid w:val="007D6CF8"/>
    <w:rsid w:val="007E447B"/>
    <w:rsid w:val="007F210B"/>
    <w:rsid w:val="007F254C"/>
    <w:rsid w:val="007F5B7E"/>
    <w:rsid w:val="00805704"/>
    <w:rsid w:val="0081289F"/>
    <w:rsid w:val="008171AF"/>
    <w:rsid w:val="008178C0"/>
    <w:rsid w:val="00820965"/>
    <w:rsid w:val="00821172"/>
    <w:rsid w:val="00821937"/>
    <w:rsid w:val="00821AC5"/>
    <w:rsid w:val="00824386"/>
    <w:rsid w:val="0083037D"/>
    <w:rsid w:val="00832D1C"/>
    <w:rsid w:val="008362FE"/>
    <w:rsid w:val="0084005B"/>
    <w:rsid w:val="00841A26"/>
    <w:rsid w:val="00841CF8"/>
    <w:rsid w:val="0084326E"/>
    <w:rsid w:val="0084583C"/>
    <w:rsid w:val="00847696"/>
    <w:rsid w:val="00850AC7"/>
    <w:rsid w:val="008518A0"/>
    <w:rsid w:val="008527EA"/>
    <w:rsid w:val="00857CD6"/>
    <w:rsid w:val="008615BD"/>
    <w:rsid w:val="008620F6"/>
    <w:rsid w:val="008665D6"/>
    <w:rsid w:val="0087107B"/>
    <w:rsid w:val="00873B9B"/>
    <w:rsid w:val="00875C13"/>
    <w:rsid w:val="0087631E"/>
    <w:rsid w:val="0088315B"/>
    <w:rsid w:val="00885D0B"/>
    <w:rsid w:val="00885F8A"/>
    <w:rsid w:val="00887A02"/>
    <w:rsid w:val="00891649"/>
    <w:rsid w:val="0089475D"/>
    <w:rsid w:val="008963BE"/>
    <w:rsid w:val="00896B1D"/>
    <w:rsid w:val="008A038C"/>
    <w:rsid w:val="008A065B"/>
    <w:rsid w:val="008A2166"/>
    <w:rsid w:val="008A7039"/>
    <w:rsid w:val="008B2D6F"/>
    <w:rsid w:val="008C1710"/>
    <w:rsid w:val="008C453A"/>
    <w:rsid w:val="008D5A81"/>
    <w:rsid w:val="008E35C6"/>
    <w:rsid w:val="00901482"/>
    <w:rsid w:val="009031BB"/>
    <w:rsid w:val="00903726"/>
    <w:rsid w:val="0090413D"/>
    <w:rsid w:val="00907E42"/>
    <w:rsid w:val="0091087F"/>
    <w:rsid w:val="0091328C"/>
    <w:rsid w:val="00923D3B"/>
    <w:rsid w:val="009263B8"/>
    <w:rsid w:val="009264E1"/>
    <w:rsid w:val="0092670B"/>
    <w:rsid w:val="009312CA"/>
    <w:rsid w:val="00942856"/>
    <w:rsid w:val="00946506"/>
    <w:rsid w:val="009515A8"/>
    <w:rsid w:val="0095278D"/>
    <w:rsid w:val="00955408"/>
    <w:rsid w:val="009555E8"/>
    <w:rsid w:val="009602EF"/>
    <w:rsid w:val="00964710"/>
    <w:rsid w:val="00974E3F"/>
    <w:rsid w:val="00980134"/>
    <w:rsid w:val="00982C2E"/>
    <w:rsid w:val="009835FD"/>
    <w:rsid w:val="009837B2"/>
    <w:rsid w:val="0098726A"/>
    <w:rsid w:val="00987BBB"/>
    <w:rsid w:val="009905B9"/>
    <w:rsid w:val="00990EC4"/>
    <w:rsid w:val="009949BC"/>
    <w:rsid w:val="009A0032"/>
    <w:rsid w:val="009A33FD"/>
    <w:rsid w:val="009B4CB4"/>
    <w:rsid w:val="009B594C"/>
    <w:rsid w:val="009B63C0"/>
    <w:rsid w:val="009C397B"/>
    <w:rsid w:val="009C52AA"/>
    <w:rsid w:val="009C580D"/>
    <w:rsid w:val="009D29F4"/>
    <w:rsid w:val="009D6D99"/>
    <w:rsid w:val="009E0DF5"/>
    <w:rsid w:val="009E7BBF"/>
    <w:rsid w:val="009F52B3"/>
    <w:rsid w:val="009F68DE"/>
    <w:rsid w:val="00A00306"/>
    <w:rsid w:val="00A019F1"/>
    <w:rsid w:val="00A01F8B"/>
    <w:rsid w:val="00A022DC"/>
    <w:rsid w:val="00A06C71"/>
    <w:rsid w:val="00A06F49"/>
    <w:rsid w:val="00A10BF8"/>
    <w:rsid w:val="00A11A04"/>
    <w:rsid w:val="00A15CB6"/>
    <w:rsid w:val="00A15E49"/>
    <w:rsid w:val="00A1711E"/>
    <w:rsid w:val="00A179A7"/>
    <w:rsid w:val="00A22B68"/>
    <w:rsid w:val="00A24528"/>
    <w:rsid w:val="00A25C65"/>
    <w:rsid w:val="00A25F9D"/>
    <w:rsid w:val="00A2687E"/>
    <w:rsid w:val="00A31351"/>
    <w:rsid w:val="00A36B90"/>
    <w:rsid w:val="00A461B6"/>
    <w:rsid w:val="00A502B5"/>
    <w:rsid w:val="00A53D5A"/>
    <w:rsid w:val="00A63150"/>
    <w:rsid w:val="00A718BA"/>
    <w:rsid w:val="00A743BD"/>
    <w:rsid w:val="00A7493E"/>
    <w:rsid w:val="00A75184"/>
    <w:rsid w:val="00A77188"/>
    <w:rsid w:val="00A844A8"/>
    <w:rsid w:val="00A846AF"/>
    <w:rsid w:val="00A85F04"/>
    <w:rsid w:val="00A97B4A"/>
    <w:rsid w:val="00AA31ED"/>
    <w:rsid w:val="00AA509C"/>
    <w:rsid w:val="00AA5D87"/>
    <w:rsid w:val="00AB1F61"/>
    <w:rsid w:val="00AD3312"/>
    <w:rsid w:val="00AE0713"/>
    <w:rsid w:val="00AE1481"/>
    <w:rsid w:val="00AE3FA9"/>
    <w:rsid w:val="00AE4EE6"/>
    <w:rsid w:val="00AE657D"/>
    <w:rsid w:val="00AF03A3"/>
    <w:rsid w:val="00AF0DEA"/>
    <w:rsid w:val="00AF4454"/>
    <w:rsid w:val="00AF4912"/>
    <w:rsid w:val="00AF4BFE"/>
    <w:rsid w:val="00B0155D"/>
    <w:rsid w:val="00B02956"/>
    <w:rsid w:val="00B03AFD"/>
    <w:rsid w:val="00B0583D"/>
    <w:rsid w:val="00B0690D"/>
    <w:rsid w:val="00B123B1"/>
    <w:rsid w:val="00B12703"/>
    <w:rsid w:val="00B21319"/>
    <w:rsid w:val="00B248AA"/>
    <w:rsid w:val="00B40241"/>
    <w:rsid w:val="00B4129F"/>
    <w:rsid w:val="00B42E91"/>
    <w:rsid w:val="00B4752C"/>
    <w:rsid w:val="00B47A59"/>
    <w:rsid w:val="00B50053"/>
    <w:rsid w:val="00B60933"/>
    <w:rsid w:val="00B630B0"/>
    <w:rsid w:val="00B6352B"/>
    <w:rsid w:val="00B75CB7"/>
    <w:rsid w:val="00B77775"/>
    <w:rsid w:val="00B82D68"/>
    <w:rsid w:val="00B855A8"/>
    <w:rsid w:val="00B86C40"/>
    <w:rsid w:val="00B9014D"/>
    <w:rsid w:val="00B97B59"/>
    <w:rsid w:val="00BA1643"/>
    <w:rsid w:val="00BA57F7"/>
    <w:rsid w:val="00BB2B78"/>
    <w:rsid w:val="00BB5317"/>
    <w:rsid w:val="00BB6BF4"/>
    <w:rsid w:val="00BD4D52"/>
    <w:rsid w:val="00BD557E"/>
    <w:rsid w:val="00BE2070"/>
    <w:rsid w:val="00BE507D"/>
    <w:rsid w:val="00BE52D8"/>
    <w:rsid w:val="00BF0E9F"/>
    <w:rsid w:val="00BF3AF1"/>
    <w:rsid w:val="00C00270"/>
    <w:rsid w:val="00C02EBC"/>
    <w:rsid w:val="00C124D0"/>
    <w:rsid w:val="00C12D31"/>
    <w:rsid w:val="00C1321E"/>
    <w:rsid w:val="00C35015"/>
    <w:rsid w:val="00C43FC2"/>
    <w:rsid w:val="00C52A6B"/>
    <w:rsid w:val="00C53108"/>
    <w:rsid w:val="00C53926"/>
    <w:rsid w:val="00C56065"/>
    <w:rsid w:val="00C651FB"/>
    <w:rsid w:val="00C65487"/>
    <w:rsid w:val="00C70375"/>
    <w:rsid w:val="00C71D1C"/>
    <w:rsid w:val="00C77CA2"/>
    <w:rsid w:val="00C812F6"/>
    <w:rsid w:val="00C81F1D"/>
    <w:rsid w:val="00C83519"/>
    <w:rsid w:val="00C868A3"/>
    <w:rsid w:val="00C91745"/>
    <w:rsid w:val="00C94D23"/>
    <w:rsid w:val="00CA6B57"/>
    <w:rsid w:val="00CA6CB5"/>
    <w:rsid w:val="00CB148A"/>
    <w:rsid w:val="00CB23F2"/>
    <w:rsid w:val="00CB51AC"/>
    <w:rsid w:val="00CC29CE"/>
    <w:rsid w:val="00CC2DAA"/>
    <w:rsid w:val="00CC4B01"/>
    <w:rsid w:val="00CC5822"/>
    <w:rsid w:val="00CD2547"/>
    <w:rsid w:val="00CD7B87"/>
    <w:rsid w:val="00CE7A2D"/>
    <w:rsid w:val="00CF1EC5"/>
    <w:rsid w:val="00CF29C9"/>
    <w:rsid w:val="00CF5DF3"/>
    <w:rsid w:val="00CF6BFE"/>
    <w:rsid w:val="00CF74BE"/>
    <w:rsid w:val="00D02DA8"/>
    <w:rsid w:val="00D0552A"/>
    <w:rsid w:val="00D100E6"/>
    <w:rsid w:val="00D1330A"/>
    <w:rsid w:val="00D166B2"/>
    <w:rsid w:val="00D16DEF"/>
    <w:rsid w:val="00D1796B"/>
    <w:rsid w:val="00D17ADF"/>
    <w:rsid w:val="00D23B07"/>
    <w:rsid w:val="00D2406A"/>
    <w:rsid w:val="00D3093D"/>
    <w:rsid w:val="00D33CE6"/>
    <w:rsid w:val="00D3457B"/>
    <w:rsid w:val="00D356F2"/>
    <w:rsid w:val="00D3577C"/>
    <w:rsid w:val="00D368BC"/>
    <w:rsid w:val="00D3736B"/>
    <w:rsid w:val="00D50258"/>
    <w:rsid w:val="00D50997"/>
    <w:rsid w:val="00D55AC6"/>
    <w:rsid w:val="00D61B6A"/>
    <w:rsid w:val="00D63102"/>
    <w:rsid w:val="00D64513"/>
    <w:rsid w:val="00D64D03"/>
    <w:rsid w:val="00D72152"/>
    <w:rsid w:val="00D815F3"/>
    <w:rsid w:val="00D84E0D"/>
    <w:rsid w:val="00D8506B"/>
    <w:rsid w:val="00D92856"/>
    <w:rsid w:val="00D96415"/>
    <w:rsid w:val="00D96AB7"/>
    <w:rsid w:val="00DB0734"/>
    <w:rsid w:val="00DC1191"/>
    <w:rsid w:val="00DC134E"/>
    <w:rsid w:val="00DC14FD"/>
    <w:rsid w:val="00DC5527"/>
    <w:rsid w:val="00DD6AED"/>
    <w:rsid w:val="00DE5AD8"/>
    <w:rsid w:val="00DE777E"/>
    <w:rsid w:val="00DF5C5C"/>
    <w:rsid w:val="00E01340"/>
    <w:rsid w:val="00E02AA1"/>
    <w:rsid w:val="00E02F7C"/>
    <w:rsid w:val="00E100FB"/>
    <w:rsid w:val="00E11303"/>
    <w:rsid w:val="00E131E2"/>
    <w:rsid w:val="00E17126"/>
    <w:rsid w:val="00E20E3B"/>
    <w:rsid w:val="00E21A97"/>
    <w:rsid w:val="00E23818"/>
    <w:rsid w:val="00E24C07"/>
    <w:rsid w:val="00E30A71"/>
    <w:rsid w:val="00E31A84"/>
    <w:rsid w:val="00E36C6B"/>
    <w:rsid w:val="00E41188"/>
    <w:rsid w:val="00E43C4C"/>
    <w:rsid w:val="00E46C70"/>
    <w:rsid w:val="00E52A42"/>
    <w:rsid w:val="00E52BF6"/>
    <w:rsid w:val="00E5388F"/>
    <w:rsid w:val="00E549A7"/>
    <w:rsid w:val="00E613C3"/>
    <w:rsid w:val="00E62B5B"/>
    <w:rsid w:val="00E6372E"/>
    <w:rsid w:val="00E6431A"/>
    <w:rsid w:val="00E7066C"/>
    <w:rsid w:val="00E72E76"/>
    <w:rsid w:val="00E73DE6"/>
    <w:rsid w:val="00E808D9"/>
    <w:rsid w:val="00E84138"/>
    <w:rsid w:val="00E90930"/>
    <w:rsid w:val="00E91C17"/>
    <w:rsid w:val="00E92107"/>
    <w:rsid w:val="00E9277C"/>
    <w:rsid w:val="00E946C0"/>
    <w:rsid w:val="00EA2C3C"/>
    <w:rsid w:val="00EA2DF0"/>
    <w:rsid w:val="00EA4E78"/>
    <w:rsid w:val="00EA51A3"/>
    <w:rsid w:val="00EA55BE"/>
    <w:rsid w:val="00EA5FA3"/>
    <w:rsid w:val="00EA64C8"/>
    <w:rsid w:val="00EB098F"/>
    <w:rsid w:val="00EB1D22"/>
    <w:rsid w:val="00EB29FC"/>
    <w:rsid w:val="00EB5E28"/>
    <w:rsid w:val="00EC16E1"/>
    <w:rsid w:val="00EC1759"/>
    <w:rsid w:val="00EC7A3B"/>
    <w:rsid w:val="00ED1701"/>
    <w:rsid w:val="00ED375D"/>
    <w:rsid w:val="00ED4760"/>
    <w:rsid w:val="00EE132A"/>
    <w:rsid w:val="00EE6B28"/>
    <w:rsid w:val="00EF1761"/>
    <w:rsid w:val="00EF1932"/>
    <w:rsid w:val="00EF6D48"/>
    <w:rsid w:val="00F02354"/>
    <w:rsid w:val="00F05CBC"/>
    <w:rsid w:val="00F07528"/>
    <w:rsid w:val="00F12BCD"/>
    <w:rsid w:val="00F16500"/>
    <w:rsid w:val="00F227AD"/>
    <w:rsid w:val="00F26143"/>
    <w:rsid w:val="00F27F39"/>
    <w:rsid w:val="00F30C3E"/>
    <w:rsid w:val="00F31B6D"/>
    <w:rsid w:val="00F32623"/>
    <w:rsid w:val="00F33CAE"/>
    <w:rsid w:val="00F4263E"/>
    <w:rsid w:val="00F42C2A"/>
    <w:rsid w:val="00F4320A"/>
    <w:rsid w:val="00F43A92"/>
    <w:rsid w:val="00F460EF"/>
    <w:rsid w:val="00F62DB2"/>
    <w:rsid w:val="00F657DB"/>
    <w:rsid w:val="00F65D47"/>
    <w:rsid w:val="00F66942"/>
    <w:rsid w:val="00F713DA"/>
    <w:rsid w:val="00F73D08"/>
    <w:rsid w:val="00F824D7"/>
    <w:rsid w:val="00F857FE"/>
    <w:rsid w:val="00F91062"/>
    <w:rsid w:val="00F929C1"/>
    <w:rsid w:val="00F93F06"/>
    <w:rsid w:val="00F96A09"/>
    <w:rsid w:val="00FA146A"/>
    <w:rsid w:val="00FA15CB"/>
    <w:rsid w:val="00FA3F47"/>
    <w:rsid w:val="00FA56A0"/>
    <w:rsid w:val="00FA749B"/>
    <w:rsid w:val="00FA7D3E"/>
    <w:rsid w:val="00FB1711"/>
    <w:rsid w:val="00FC4DED"/>
    <w:rsid w:val="00FD1028"/>
    <w:rsid w:val="00FD4F70"/>
    <w:rsid w:val="00FD7BEB"/>
    <w:rsid w:val="00FF1C3F"/>
    <w:rsid w:val="00FF2EC7"/>
    <w:rsid w:val="00FF3059"/>
    <w:rsid w:val="00FF37FF"/>
    <w:rsid w:val="00FF4A07"/>
    <w:rsid w:val="00FF4A37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54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4F6"/>
    <w:pPr>
      <w:keepNext/>
      <w:ind w:right="-86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4F6"/>
    <w:pPr>
      <w:keepNext/>
      <w:ind w:right="-1"/>
      <w:jc w:val="center"/>
      <w:outlineLvl w:val="1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3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4F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4F6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4F6"/>
    <w:rPr>
      <w:rFonts w:ascii="Calibri" w:hAnsi="Calibri" w:cs="Times New Roman"/>
      <w:b/>
      <w:i/>
      <w:sz w:val="26"/>
    </w:rPr>
  </w:style>
  <w:style w:type="paragraph" w:styleId="BodyText">
    <w:name w:val="Body Text"/>
    <w:basedOn w:val="Normal"/>
    <w:link w:val="BodyTextChar"/>
    <w:uiPriority w:val="99"/>
    <w:rsid w:val="007654F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54F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654F6"/>
    <w:pPr>
      <w:ind w:left="142" w:firstLine="42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54F6"/>
    <w:rPr>
      <w:rFonts w:cs="Times New Roman"/>
    </w:rPr>
  </w:style>
  <w:style w:type="paragraph" w:styleId="BlockText">
    <w:name w:val="Block Text"/>
    <w:basedOn w:val="Normal"/>
    <w:uiPriority w:val="99"/>
    <w:rsid w:val="007654F6"/>
    <w:pPr>
      <w:tabs>
        <w:tab w:val="left" w:pos="-1418"/>
      </w:tabs>
      <w:ind w:left="284" w:right="-86"/>
      <w:jc w:val="both"/>
    </w:pPr>
  </w:style>
  <w:style w:type="paragraph" w:styleId="BodyText2">
    <w:name w:val="Body Text 2"/>
    <w:basedOn w:val="Normal"/>
    <w:link w:val="BodyText2Char"/>
    <w:uiPriority w:val="99"/>
    <w:rsid w:val="007654F6"/>
    <w:pPr>
      <w:spacing w:before="120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654F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7654F6"/>
    <w:pPr>
      <w:ind w:left="35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654F6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8A703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25F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54F6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20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4F6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551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D055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1D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D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D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D55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61025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ernikr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6</Pages>
  <Words>977</Words>
  <Characters>5771</Characters>
  <Application>Microsoft Office Outlook</Application>
  <DocSecurity>0</DocSecurity>
  <Lines>0</Lines>
  <Paragraphs>0</Paragraphs>
  <ScaleCrop>false</ScaleCrop>
  <Company>Jintes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		       . . . 201</dc:title>
  <dc:subject/>
  <dc:creator>Školení</dc:creator>
  <cp:keywords/>
  <dc:description/>
  <cp:lastModifiedBy>Rudolf</cp:lastModifiedBy>
  <cp:revision>3</cp:revision>
  <cp:lastPrinted>2020-06-27T08:45:00Z</cp:lastPrinted>
  <dcterms:created xsi:type="dcterms:W3CDTF">2022-06-16T10:05:00Z</dcterms:created>
  <dcterms:modified xsi:type="dcterms:W3CDTF">2022-06-16T10:39:00Z</dcterms:modified>
</cp:coreProperties>
</file>